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2229" w14:textId="77777777" w:rsidR="00C37D6F" w:rsidRPr="008E3526" w:rsidRDefault="00C37D6F" w:rsidP="00F30E7E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8E3526">
        <w:rPr>
          <w:rFonts w:ascii="Times New Roman" w:hAnsi="Times New Roman" w:cs="Times New Roman"/>
          <w:b/>
          <w:lang w:val="en-GB"/>
        </w:rPr>
        <w:t xml:space="preserve">Proposal </w:t>
      </w:r>
      <w:r w:rsidR="0088021C" w:rsidRPr="008E3526">
        <w:rPr>
          <w:rFonts w:ascii="Times New Roman" w:hAnsi="Times New Roman" w:cs="Times New Roman"/>
          <w:b/>
          <w:lang w:val="en-GB"/>
        </w:rPr>
        <w:t>Master Thesis</w:t>
      </w:r>
      <w:r w:rsidRPr="008E3526">
        <w:rPr>
          <w:rFonts w:ascii="Times New Roman" w:hAnsi="Times New Roman" w:cs="Times New Roman"/>
          <w:b/>
          <w:lang w:val="en-GB"/>
        </w:rPr>
        <w:t xml:space="preserve"> </w:t>
      </w:r>
    </w:p>
    <w:p w14:paraId="02FA533B" w14:textId="77777777" w:rsidR="00C37D6F" w:rsidRPr="008E3526" w:rsidRDefault="00C37D6F" w:rsidP="00F30E7E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>Name:</w:t>
      </w:r>
      <w:r w:rsidR="00CD7D2F" w:rsidRPr="008E3526">
        <w:rPr>
          <w:rFonts w:ascii="Times New Roman" w:hAnsi="Times New Roman" w:cs="Times New Roman"/>
          <w:b/>
          <w:bCs/>
          <w:lang w:val="en-GB"/>
        </w:rPr>
        <w:tab/>
      </w:r>
      <w:r w:rsidR="00CD7D2F"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5857AF6F" w14:textId="77777777" w:rsidR="00C37D6F" w:rsidRPr="008E3526" w:rsidRDefault="00C37D6F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 xml:space="preserve">Student number: </w:t>
      </w:r>
    </w:p>
    <w:p w14:paraId="36F22D96" w14:textId="77777777" w:rsidR="00C37D6F" w:rsidRPr="008E3526" w:rsidRDefault="00A86D4A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>E</w:t>
      </w:r>
      <w:r w:rsidR="00C37D6F" w:rsidRPr="008E3526">
        <w:rPr>
          <w:rFonts w:ascii="Times New Roman" w:hAnsi="Times New Roman" w:cs="Times New Roman"/>
          <w:b/>
          <w:bCs/>
          <w:lang w:val="en-GB"/>
        </w:rPr>
        <w:t xml:space="preserve">-mail: </w:t>
      </w:r>
      <w:r w:rsidRPr="008E3526">
        <w:rPr>
          <w:rFonts w:ascii="Times New Roman" w:hAnsi="Times New Roman" w:cs="Times New Roman"/>
          <w:b/>
          <w:bCs/>
          <w:lang w:val="en-GB"/>
        </w:rPr>
        <w:tab/>
      </w:r>
      <w:r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03CBB26E" w14:textId="77777777" w:rsidR="00C37D6F" w:rsidRPr="008E3526" w:rsidRDefault="008E3526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>Main</w:t>
      </w:r>
      <w:r w:rsidR="00C37D6F" w:rsidRPr="008E3526">
        <w:rPr>
          <w:rFonts w:ascii="Times New Roman" w:hAnsi="Times New Roman" w:cs="Times New Roman"/>
          <w:b/>
          <w:bCs/>
          <w:lang w:val="en-GB"/>
        </w:rPr>
        <w:t xml:space="preserve"> supervisor: </w:t>
      </w:r>
      <w:r w:rsidR="00A86D4A"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3888DEC2" w14:textId="77777777" w:rsidR="00C37D6F" w:rsidRPr="008E3526" w:rsidRDefault="008E3526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>Additional</w:t>
      </w:r>
      <w:r w:rsidR="00C37D6F" w:rsidRPr="008E3526">
        <w:rPr>
          <w:rFonts w:ascii="Times New Roman" w:hAnsi="Times New Roman" w:cs="Times New Roman"/>
          <w:b/>
          <w:bCs/>
          <w:lang w:val="en-GB"/>
        </w:rPr>
        <w:t xml:space="preserve"> supervisor</w:t>
      </w:r>
      <w:r w:rsidRPr="008E3526">
        <w:rPr>
          <w:rFonts w:ascii="Times New Roman" w:hAnsi="Times New Roman" w:cs="Times New Roman"/>
          <w:b/>
          <w:bCs/>
          <w:lang w:val="en-GB"/>
        </w:rPr>
        <w:t>(s)</w:t>
      </w:r>
      <w:r w:rsidR="00C37D6F" w:rsidRPr="008E3526">
        <w:rPr>
          <w:rFonts w:ascii="Times New Roman" w:hAnsi="Times New Roman" w:cs="Times New Roman"/>
          <w:b/>
          <w:bCs/>
          <w:lang w:val="en-GB"/>
        </w:rPr>
        <w:t>:</w:t>
      </w:r>
      <w:r w:rsidR="00A86D4A"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75D6862D" w14:textId="77777777" w:rsidR="008E3526" w:rsidRPr="008E3526" w:rsidRDefault="008E3526" w:rsidP="00F30E7E">
      <w:pPr>
        <w:pStyle w:val="Default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1E6540C" w14:textId="77777777" w:rsidR="0088021C" w:rsidRPr="008E3526" w:rsidRDefault="00C37D6F" w:rsidP="00F30E7E">
      <w:pPr>
        <w:pStyle w:val="Default"/>
        <w:jc w:val="both"/>
        <w:rPr>
          <w:rFonts w:ascii="Times New Roman" w:hAnsi="Times New Roman" w:cs="Times New Roman"/>
          <w:b/>
          <w:bCs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 xml:space="preserve">Title: </w:t>
      </w:r>
      <w:r w:rsidR="00A86D4A"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3C33392F" w14:textId="77777777" w:rsidR="00C37D6F" w:rsidRPr="008E3526" w:rsidRDefault="00A86D4A" w:rsidP="00F30E7E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ab/>
      </w:r>
    </w:p>
    <w:p w14:paraId="14259E56" w14:textId="77777777" w:rsidR="00C37D6F" w:rsidRPr="008E3526" w:rsidRDefault="00CD7D2F" w:rsidP="00F30E7E">
      <w:pPr>
        <w:pStyle w:val="Default"/>
        <w:jc w:val="both"/>
        <w:rPr>
          <w:rFonts w:ascii="Times New Roman" w:hAnsi="Times New Roman" w:cs="Times New Roman"/>
          <w:b/>
          <w:bCs/>
          <w:lang w:val="en-GB"/>
        </w:rPr>
      </w:pPr>
      <w:r w:rsidRPr="008E3526">
        <w:rPr>
          <w:rFonts w:ascii="Times New Roman" w:hAnsi="Times New Roman" w:cs="Times New Roman"/>
          <w:b/>
          <w:bCs/>
          <w:lang w:val="en-GB"/>
        </w:rPr>
        <w:t>Research Plan</w:t>
      </w:r>
    </w:p>
    <w:p w14:paraId="0238100E" w14:textId="77777777" w:rsidR="004C1D89" w:rsidRPr="008E3526" w:rsidRDefault="004C1D89" w:rsidP="00F30E7E">
      <w:pPr>
        <w:pStyle w:val="Default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BCC8F26" w14:textId="77777777" w:rsidR="00C37D6F" w:rsidRPr="008E3526" w:rsidRDefault="00CD7D2F" w:rsidP="00F30E7E">
      <w:pPr>
        <w:pStyle w:val="Default"/>
        <w:jc w:val="both"/>
        <w:rPr>
          <w:rFonts w:ascii="Times New Roman" w:hAnsi="Times New Roman" w:cs="Times New Roman"/>
          <w:u w:val="single"/>
          <w:lang w:val="en-GB"/>
        </w:rPr>
      </w:pPr>
      <w:r w:rsidRPr="008E3526">
        <w:rPr>
          <w:rFonts w:ascii="Times New Roman" w:hAnsi="Times New Roman" w:cs="Times New Roman"/>
          <w:u w:val="single"/>
          <w:lang w:val="en-GB"/>
        </w:rPr>
        <w:t>Introduction:</w:t>
      </w:r>
    </w:p>
    <w:p w14:paraId="319C8923" w14:textId="77777777" w:rsidR="00C37D6F" w:rsidRPr="008E3526" w:rsidRDefault="00C37D6F" w:rsidP="001C7B1B">
      <w:pPr>
        <w:pStyle w:val="Default"/>
        <w:jc w:val="both"/>
        <w:rPr>
          <w:rFonts w:ascii="Times New Roman" w:hAnsi="Times New Roman" w:cs="Times New Roman"/>
          <w:u w:val="single"/>
          <w:lang w:val="en-GB"/>
        </w:rPr>
      </w:pPr>
      <w:r w:rsidRPr="008E3526">
        <w:rPr>
          <w:rFonts w:ascii="Times New Roman" w:hAnsi="Times New Roman" w:cs="Times New Roman"/>
          <w:u w:val="single"/>
          <w:lang w:val="en-GB"/>
        </w:rPr>
        <w:t>Ob</w:t>
      </w:r>
      <w:r w:rsidR="00CD7D2F" w:rsidRPr="008E3526">
        <w:rPr>
          <w:rFonts w:ascii="Times New Roman" w:hAnsi="Times New Roman" w:cs="Times New Roman"/>
          <w:u w:val="single"/>
          <w:lang w:val="en-GB"/>
        </w:rPr>
        <w:t>jectives and Research Questions:</w:t>
      </w:r>
    </w:p>
    <w:p w14:paraId="5D45D682" w14:textId="77777777" w:rsidR="00E70DA1" w:rsidRPr="008E3526" w:rsidRDefault="00E70DA1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5B432E6A" w14:textId="77777777" w:rsidR="00C37D6F" w:rsidRPr="008E3526" w:rsidRDefault="00AB6AC0" w:rsidP="00F30E7E">
      <w:pPr>
        <w:pStyle w:val="Default"/>
        <w:jc w:val="both"/>
        <w:rPr>
          <w:rFonts w:ascii="Times New Roman" w:hAnsi="Times New Roman" w:cs="Times New Roman"/>
          <w:u w:val="single"/>
          <w:lang w:val="en-GB"/>
        </w:rPr>
      </w:pPr>
      <w:r w:rsidRPr="008E3526">
        <w:rPr>
          <w:rFonts w:ascii="Times New Roman" w:hAnsi="Times New Roman" w:cs="Times New Roman"/>
          <w:u w:val="single"/>
          <w:lang w:val="en-GB"/>
        </w:rPr>
        <w:t>Approach and Methods</w:t>
      </w:r>
      <w:r w:rsidR="00F16986" w:rsidRPr="008E3526">
        <w:rPr>
          <w:rFonts w:ascii="Times New Roman" w:hAnsi="Times New Roman" w:cs="Times New Roman"/>
          <w:u w:val="single"/>
          <w:lang w:val="en-GB"/>
        </w:rPr>
        <w:t>:</w:t>
      </w:r>
    </w:p>
    <w:p w14:paraId="3B5875A5" w14:textId="77777777" w:rsidR="00FE6E60" w:rsidRPr="008E3526" w:rsidRDefault="00FE6E60" w:rsidP="00FE6E60">
      <w:pPr>
        <w:pStyle w:val="Default"/>
        <w:keepNext/>
        <w:jc w:val="center"/>
        <w:rPr>
          <w:rFonts w:ascii="Times New Roman" w:hAnsi="Times New Roman" w:cs="Times New Roman"/>
          <w:lang w:val="en-GB"/>
        </w:rPr>
      </w:pPr>
    </w:p>
    <w:p w14:paraId="4BA60C50" w14:textId="77777777" w:rsidR="00C00AAC" w:rsidRPr="008E3526" w:rsidRDefault="00C00AAC" w:rsidP="007F4030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n-GB"/>
        </w:rPr>
      </w:pPr>
    </w:p>
    <w:p w14:paraId="3C333CF1" w14:textId="77777777" w:rsidR="00C00AAC" w:rsidRPr="008E3526" w:rsidRDefault="00C00AAC" w:rsidP="00F30E7E">
      <w:pPr>
        <w:pStyle w:val="Default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14B5C843" w14:textId="77777777" w:rsidR="00A86D4A" w:rsidRPr="008E3526" w:rsidRDefault="00A86D4A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1CD07C99" w14:textId="77777777" w:rsidR="00A86D4A" w:rsidRPr="008E3526" w:rsidRDefault="00CD7D2F" w:rsidP="00F30E7E">
      <w:pPr>
        <w:pStyle w:val="Default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8E3526">
        <w:rPr>
          <w:rFonts w:ascii="Times New Roman" w:hAnsi="Times New Roman" w:cs="Times New Roman"/>
          <w:b/>
          <w:u w:val="single"/>
          <w:lang w:val="en-GB"/>
        </w:rPr>
        <w:t>Schedule</w:t>
      </w:r>
    </w:p>
    <w:p w14:paraId="0548AD49" w14:textId="77777777" w:rsidR="00C00AAC" w:rsidRPr="008E3526" w:rsidRDefault="00C00AAC" w:rsidP="00C00AAC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lang w:val="en-GB"/>
        </w:rPr>
        <w:t xml:space="preserve">Start: </w:t>
      </w:r>
      <w:r w:rsidR="00D838FA" w:rsidRPr="008E3526">
        <w:rPr>
          <w:rFonts w:ascii="Times New Roman" w:hAnsi="Times New Roman" w:cs="Times New Roman"/>
          <w:lang w:val="en-GB"/>
        </w:rPr>
        <w:tab/>
      </w:r>
      <w:r w:rsidR="00D838FA" w:rsidRPr="008E3526">
        <w:rPr>
          <w:rFonts w:ascii="Times New Roman" w:hAnsi="Times New Roman" w:cs="Times New Roman"/>
          <w:lang w:val="en-GB"/>
        </w:rPr>
        <w:tab/>
      </w:r>
    </w:p>
    <w:p w14:paraId="502C89BB" w14:textId="77777777" w:rsidR="00C00AAC" w:rsidRPr="008E3526" w:rsidRDefault="00C00AAC" w:rsidP="00C00AAC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lang w:val="en-GB"/>
        </w:rPr>
        <w:t xml:space="preserve">End: </w:t>
      </w:r>
      <w:r w:rsidR="00D838FA" w:rsidRPr="008E3526">
        <w:rPr>
          <w:rFonts w:ascii="Times New Roman" w:hAnsi="Times New Roman" w:cs="Times New Roman"/>
          <w:lang w:val="en-GB"/>
        </w:rPr>
        <w:tab/>
      </w:r>
      <w:r w:rsidR="00D838FA" w:rsidRPr="008E3526">
        <w:rPr>
          <w:rFonts w:ascii="Times New Roman" w:hAnsi="Times New Roman" w:cs="Times New Roman"/>
          <w:lang w:val="en-GB"/>
        </w:rPr>
        <w:tab/>
      </w:r>
      <w:r w:rsidR="00D838FA" w:rsidRPr="008E3526">
        <w:rPr>
          <w:rFonts w:ascii="Times New Roman" w:hAnsi="Times New Roman" w:cs="Times New Roman"/>
          <w:lang w:val="en-GB"/>
        </w:rPr>
        <w:tab/>
      </w:r>
    </w:p>
    <w:p w14:paraId="57ACBE52" w14:textId="77777777" w:rsidR="00C00AAC" w:rsidRPr="008E3526" w:rsidRDefault="00C00AAC" w:rsidP="00C00AAC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E3526">
        <w:rPr>
          <w:rFonts w:ascii="Times New Roman" w:hAnsi="Times New Roman" w:cs="Times New Roman"/>
          <w:lang w:val="en-GB"/>
        </w:rPr>
        <w:t xml:space="preserve">Public holidays: </w:t>
      </w:r>
      <w:r w:rsidR="00D838FA" w:rsidRPr="008E3526">
        <w:rPr>
          <w:rFonts w:ascii="Times New Roman" w:hAnsi="Times New Roman" w:cs="Times New Roman"/>
          <w:lang w:val="en-GB"/>
        </w:rPr>
        <w:tab/>
      </w:r>
    </w:p>
    <w:p w14:paraId="190E4581" w14:textId="77777777" w:rsidR="00C37D6F" w:rsidRPr="008E3526" w:rsidRDefault="00C37D6F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538D270D" w14:textId="77777777" w:rsidR="00164DA3" w:rsidRPr="008E3526" w:rsidRDefault="00164DA3" w:rsidP="00F30E7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tbl>
      <w:tblPr>
        <w:tblStyle w:val="PlainTable3"/>
        <w:tblW w:w="9776" w:type="dxa"/>
        <w:tblLook w:val="04A0" w:firstRow="1" w:lastRow="0" w:firstColumn="1" w:lastColumn="0" w:noHBand="0" w:noVBand="1"/>
      </w:tblPr>
      <w:tblGrid>
        <w:gridCol w:w="3134"/>
        <w:gridCol w:w="6642"/>
      </w:tblGrid>
      <w:tr w:rsidR="006211CF" w:rsidRPr="008E3526" w14:paraId="05FD0769" w14:textId="77777777" w:rsidTr="00621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4" w:type="dxa"/>
          </w:tcPr>
          <w:p w14:paraId="691FF89C" w14:textId="77777777" w:rsidR="006211CF" w:rsidRPr="008E3526" w:rsidRDefault="0088021C" w:rsidP="00F30E7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E352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TIME Period</w:t>
            </w:r>
          </w:p>
        </w:tc>
        <w:tc>
          <w:tcPr>
            <w:tcW w:w="6642" w:type="dxa"/>
          </w:tcPr>
          <w:p w14:paraId="0A915F2D" w14:textId="77777777" w:rsidR="006211CF" w:rsidRPr="008E3526" w:rsidRDefault="006211CF" w:rsidP="00F30E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E352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Activity/Milestone</w:t>
            </w:r>
          </w:p>
        </w:tc>
      </w:tr>
      <w:tr w:rsidR="006211CF" w:rsidRPr="008E3526" w14:paraId="73398E01" w14:textId="77777777" w:rsidTr="0062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5711F440" w14:textId="77777777" w:rsidR="006211CF" w:rsidRPr="008E3526" w:rsidRDefault="006211CF" w:rsidP="0018221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66D4226D" w14:textId="77777777" w:rsidR="003F4A83" w:rsidRPr="008E3526" w:rsidRDefault="003F4A83" w:rsidP="001C0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11CF" w:rsidRPr="008E3526" w14:paraId="5A2E6707" w14:textId="77777777" w:rsidTr="00621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0209B779" w14:textId="77777777" w:rsidR="006211CF" w:rsidRPr="008E3526" w:rsidRDefault="006211CF" w:rsidP="00880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49D06137" w14:textId="77777777" w:rsidR="00C82287" w:rsidRPr="008E3526" w:rsidRDefault="00C82287" w:rsidP="00C822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11CF" w:rsidRPr="008E3526" w14:paraId="6C501168" w14:textId="77777777" w:rsidTr="0062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4133658A" w14:textId="77777777" w:rsidR="006211CF" w:rsidRPr="008E3526" w:rsidRDefault="006211CF" w:rsidP="0088021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6BCB2B7B" w14:textId="77777777" w:rsidR="00C82287" w:rsidRPr="008E3526" w:rsidRDefault="00C82287" w:rsidP="00C822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DA3" w:rsidRPr="008E3526" w14:paraId="0C424638" w14:textId="77777777" w:rsidTr="00621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56B8A935" w14:textId="77777777" w:rsidR="006211CF" w:rsidRPr="008E3526" w:rsidRDefault="006211CF" w:rsidP="0088021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05403BC9" w14:textId="77777777" w:rsidR="006211CF" w:rsidRPr="008E3526" w:rsidRDefault="006211CF" w:rsidP="00F3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DA3" w:rsidRPr="008E3526" w14:paraId="161877DC" w14:textId="77777777" w:rsidTr="0062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658C8EA9" w14:textId="77777777" w:rsidR="006211CF" w:rsidRPr="008E3526" w:rsidRDefault="006211CF" w:rsidP="0088021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5C49CBB3" w14:textId="77777777" w:rsidR="009C3323" w:rsidRPr="008E3526" w:rsidRDefault="009C3323" w:rsidP="009C33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DA3" w:rsidRPr="008E3526" w14:paraId="3898E761" w14:textId="77777777" w:rsidTr="00621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43BAE0A1" w14:textId="77777777" w:rsidR="006211CF" w:rsidRPr="008E3526" w:rsidRDefault="006211CF" w:rsidP="00F30E7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734852AF" w14:textId="77777777" w:rsidR="006211CF" w:rsidRPr="008E3526" w:rsidRDefault="006211CF" w:rsidP="008802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11CF" w:rsidRPr="008E3526" w14:paraId="0B2809A4" w14:textId="77777777" w:rsidTr="0062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5CF14BFA" w14:textId="77777777" w:rsidR="006211CF" w:rsidRPr="008E3526" w:rsidRDefault="006211CF" w:rsidP="00F30E7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42" w:type="dxa"/>
          </w:tcPr>
          <w:p w14:paraId="2FFCAA8F" w14:textId="77777777" w:rsidR="006211CF" w:rsidRPr="008E3526" w:rsidRDefault="006211CF" w:rsidP="00F3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A069C51" w14:textId="77777777" w:rsidR="00C00AAC" w:rsidRPr="008E3526" w:rsidRDefault="00C00AAC" w:rsidP="00C00AAC">
      <w:pPr>
        <w:pStyle w:val="Default"/>
        <w:jc w:val="both"/>
        <w:rPr>
          <w:rFonts w:ascii="Times New Roman" w:hAnsi="Times New Roman" w:cs="Times New Roman"/>
          <w:b/>
          <w:lang w:val="en-GB"/>
        </w:rPr>
      </w:pPr>
    </w:p>
    <w:p w14:paraId="0AA78AB3" w14:textId="77777777" w:rsidR="00081956" w:rsidRPr="008E3526" w:rsidRDefault="00081956" w:rsidP="004C1D8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8809C24" w14:textId="77777777" w:rsidR="003406C7" w:rsidRPr="008E3526" w:rsidRDefault="003406C7" w:rsidP="004C1D8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8F2E3DF" w14:textId="77777777" w:rsidR="00041B9B" w:rsidRPr="008E3526" w:rsidRDefault="008E3526" w:rsidP="003406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8E352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References</w:t>
      </w:r>
    </w:p>
    <w:sectPr w:rsidR="00041B9B" w:rsidRPr="008E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887"/>
    <w:multiLevelType w:val="hybridMultilevel"/>
    <w:tmpl w:val="EFE8205C"/>
    <w:lvl w:ilvl="0" w:tplc="71F424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6F"/>
    <w:rsid w:val="00041B9B"/>
    <w:rsid w:val="00047CCE"/>
    <w:rsid w:val="00081956"/>
    <w:rsid w:val="000B3E97"/>
    <w:rsid w:val="000B5A20"/>
    <w:rsid w:val="0014351E"/>
    <w:rsid w:val="00164DA3"/>
    <w:rsid w:val="0018221B"/>
    <w:rsid w:val="001C0897"/>
    <w:rsid w:val="001C7B1B"/>
    <w:rsid w:val="0020257C"/>
    <w:rsid w:val="002430FF"/>
    <w:rsid w:val="00274634"/>
    <w:rsid w:val="00290598"/>
    <w:rsid w:val="002A7E17"/>
    <w:rsid w:val="002D26AA"/>
    <w:rsid w:val="002F4FAE"/>
    <w:rsid w:val="003406C7"/>
    <w:rsid w:val="003723F0"/>
    <w:rsid w:val="003769B2"/>
    <w:rsid w:val="003E774B"/>
    <w:rsid w:val="003F4A83"/>
    <w:rsid w:val="00481CA2"/>
    <w:rsid w:val="004C1D89"/>
    <w:rsid w:val="004D1404"/>
    <w:rsid w:val="004F7F69"/>
    <w:rsid w:val="00613C56"/>
    <w:rsid w:val="006211CF"/>
    <w:rsid w:val="00653765"/>
    <w:rsid w:val="00665395"/>
    <w:rsid w:val="00677E6A"/>
    <w:rsid w:val="00697D61"/>
    <w:rsid w:val="00725EA4"/>
    <w:rsid w:val="007D34B9"/>
    <w:rsid w:val="007D57BC"/>
    <w:rsid w:val="007F2044"/>
    <w:rsid w:val="007F4030"/>
    <w:rsid w:val="00835CA1"/>
    <w:rsid w:val="0088021C"/>
    <w:rsid w:val="008B7251"/>
    <w:rsid w:val="008D1A14"/>
    <w:rsid w:val="008E3526"/>
    <w:rsid w:val="00964F50"/>
    <w:rsid w:val="00965B16"/>
    <w:rsid w:val="00967AF9"/>
    <w:rsid w:val="009C3323"/>
    <w:rsid w:val="009E347B"/>
    <w:rsid w:val="009F4D36"/>
    <w:rsid w:val="00A24F68"/>
    <w:rsid w:val="00A45AB3"/>
    <w:rsid w:val="00A64696"/>
    <w:rsid w:val="00A86D4A"/>
    <w:rsid w:val="00AB6AC0"/>
    <w:rsid w:val="00AD6C82"/>
    <w:rsid w:val="00AF2481"/>
    <w:rsid w:val="00BD3C82"/>
    <w:rsid w:val="00C00AAC"/>
    <w:rsid w:val="00C01647"/>
    <w:rsid w:val="00C37D6F"/>
    <w:rsid w:val="00C82287"/>
    <w:rsid w:val="00CD01AD"/>
    <w:rsid w:val="00CD7D2F"/>
    <w:rsid w:val="00D838FA"/>
    <w:rsid w:val="00D94914"/>
    <w:rsid w:val="00DB6BCD"/>
    <w:rsid w:val="00E70DA1"/>
    <w:rsid w:val="00E86897"/>
    <w:rsid w:val="00F16986"/>
    <w:rsid w:val="00F30E7E"/>
    <w:rsid w:val="00FA5DB0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7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D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37D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A86D4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F20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">
    <w:name w:val="Plain Table 3"/>
    <w:basedOn w:val="TableNormal"/>
    <w:uiPriority w:val="43"/>
    <w:rsid w:val="00621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old">
    <w:name w:val="bold"/>
    <w:basedOn w:val="DefaultParagraphFont"/>
    <w:rsid w:val="00665395"/>
  </w:style>
  <w:style w:type="character" w:styleId="Hyperlink">
    <w:name w:val="Hyperlink"/>
    <w:basedOn w:val="DefaultParagraphFont"/>
    <w:uiPriority w:val="99"/>
    <w:unhideWhenUsed/>
    <w:rsid w:val="006653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5395"/>
    <w:rPr>
      <w:i/>
      <w:iCs/>
    </w:rPr>
  </w:style>
  <w:style w:type="paragraph" w:styleId="ListParagraph">
    <w:name w:val="List Paragraph"/>
    <w:basedOn w:val="Normal"/>
    <w:uiPriority w:val="34"/>
    <w:qFormat/>
    <w:rsid w:val="00E86897"/>
    <w:pPr>
      <w:ind w:left="720"/>
      <w:contextualSpacing/>
    </w:pPr>
  </w:style>
  <w:style w:type="character" w:customStyle="1" w:styleId="pbtoclink">
    <w:name w:val="pb_toc_link"/>
    <w:basedOn w:val="DefaultParagraphFont"/>
    <w:rsid w:val="007F4030"/>
  </w:style>
  <w:style w:type="paragraph" w:styleId="BalloonText">
    <w:name w:val="Balloon Text"/>
    <w:basedOn w:val="Normal"/>
    <w:link w:val="BalloonTextChar"/>
    <w:uiPriority w:val="99"/>
    <w:semiHidden/>
    <w:unhideWhenUsed/>
    <w:rsid w:val="00FA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D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37D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A86D4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F20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">
    <w:name w:val="Plain Table 3"/>
    <w:basedOn w:val="TableNormal"/>
    <w:uiPriority w:val="43"/>
    <w:rsid w:val="00621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old">
    <w:name w:val="bold"/>
    <w:basedOn w:val="DefaultParagraphFont"/>
    <w:rsid w:val="00665395"/>
  </w:style>
  <w:style w:type="character" w:styleId="Hyperlink">
    <w:name w:val="Hyperlink"/>
    <w:basedOn w:val="DefaultParagraphFont"/>
    <w:uiPriority w:val="99"/>
    <w:unhideWhenUsed/>
    <w:rsid w:val="006653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5395"/>
    <w:rPr>
      <w:i/>
      <w:iCs/>
    </w:rPr>
  </w:style>
  <w:style w:type="paragraph" w:styleId="ListParagraph">
    <w:name w:val="List Paragraph"/>
    <w:basedOn w:val="Normal"/>
    <w:uiPriority w:val="34"/>
    <w:qFormat/>
    <w:rsid w:val="00E86897"/>
    <w:pPr>
      <w:ind w:left="720"/>
      <w:contextualSpacing/>
    </w:pPr>
  </w:style>
  <w:style w:type="character" w:customStyle="1" w:styleId="pbtoclink">
    <w:name w:val="pb_toc_link"/>
    <w:basedOn w:val="DefaultParagraphFont"/>
    <w:rsid w:val="007F4030"/>
  </w:style>
  <w:style w:type="paragraph" w:styleId="BalloonText">
    <w:name w:val="Balloon Text"/>
    <w:basedOn w:val="Normal"/>
    <w:link w:val="BalloonTextChar"/>
    <w:uiPriority w:val="99"/>
    <w:semiHidden/>
    <w:unhideWhenUsed/>
    <w:rsid w:val="00FA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6D27F9F.dotm</Template>
  <TotalTime>0</TotalTime>
  <Pages>1</Pages>
  <Words>51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Kristin Tjoflot</dc:creator>
  <cp:lastModifiedBy>Gunn Kristin Tjoflot</cp:lastModifiedBy>
  <cp:revision>2</cp:revision>
  <dcterms:created xsi:type="dcterms:W3CDTF">2015-10-16T12:23:00Z</dcterms:created>
  <dcterms:modified xsi:type="dcterms:W3CDTF">2015-10-16T12:23:00Z</dcterms:modified>
</cp:coreProperties>
</file>