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96155B" w:rsidTr="00325B49">
        <w:trPr>
          <w:trHeight w:val="1531"/>
        </w:trPr>
        <w:tc>
          <w:tcPr>
            <w:tcW w:w="9638" w:type="dxa"/>
          </w:tcPr>
          <w:p w:rsidR="00AE46FF" w:rsidRPr="001E4158" w:rsidRDefault="001E4158" w:rsidP="008766DC">
            <w:pPr>
              <w:pStyle w:val="Georgia11spacing0after"/>
              <w:rPr>
                <w:b/>
              </w:rPr>
            </w:pPr>
            <w:r w:rsidRPr="001E4158">
              <w:rPr>
                <w:b/>
              </w:rPr>
              <w:t>Undervisningsutvalget</w:t>
            </w:r>
          </w:p>
        </w:tc>
      </w:tr>
    </w:tbl>
    <w:p w:rsidR="004C47BF" w:rsidRPr="00AE46FF" w:rsidRDefault="004C47BF" w:rsidP="005F6C42">
      <w:pPr>
        <w:pStyle w:val="Georgia9UOff"/>
        <w:tabs>
          <w:tab w:val="left" w:pos="907"/>
          <w:tab w:val="left" w:pos="3175"/>
        </w:tabs>
        <w:jc w:val="left"/>
      </w:pPr>
      <w:r w:rsidRPr="008766DC">
        <w:t>Dato:</w:t>
      </w:r>
      <w:r w:rsidR="008855A8">
        <w:t xml:space="preserve"> </w:t>
      </w:r>
      <w:r w:rsidR="00AA1316">
        <w:fldChar w:fldCharType="begin"/>
      </w:r>
      <w:r w:rsidR="00AA1316">
        <w:instrText xml:space="preserve"> TIME \@ "d. MMMM yyyy" </w:instrText>
      </w:r>
      <w:r w:rsidR="00AA1316">
        <w:fldChar w:fldCharType="separate"/>
      </w:r>
      <w:r w:rsidR="009B23F1">
        <w:rPr>
          <w:noProof/>
        </w:rPr>
        <w:t>1. september 2016</w:t>
      </w:r>
      <w:r w:rsidR="00AA1316">
        <w:fldChar w:fldCharType="end"/>
      </w:r>
    </w:p>
    <w:p w:rsidR="00473F52" w:rsidRDefault="001E4158" w:rsidP="00473F52">
      <w:pPr>
        <w:pStyle w:val="Georgia11BoldTittel"/>
      </w:pPr>
      <w:r>
        <w:t xml:space="preserve">Referat fra møte </w:t>
      </w:r>
      <w:r w:rsidR="00A37E19">
        <w:t>5</w:t>
      </w:r>
      <w:r>
        <w:t xml:space="preserve"> i Undervisningsutvalget </w:t>
      </w:r>
      <w:r w:rsidR="00A37E19">
        <w:t>22. juni 2016</w:t>
      </w:r>
    </w:p>
    <w:p w:rsidR="00CD1406" w:rsidRDefault="007C541D" w:rsidP="00CD1406">
      <w:r>
        <w:t>Tilstede:</w:t>
      </w:r>
      <w:r w:rsidR="00CD1406">
        <w:t xml:space="preserve"> Dag Langmyhr, Jo Herstad, Anne Solberg,</w:t>
      </w:r>
      <w:r w:rsidR="00E46AEE">
        <w:t xml:space="preserve"> </w:t>
      </w:r>
      <w:r w:rsidR="00CD1406">
        <w:t>Jan</w:t>
      </w:r>
      <w:r w:rsidR="00D91DEA">
        <w:t xml:space="preserve"> </w:t>
      </w:r>
      <w:r w:rsidR="00CD1406">
        <w:t xml:space="preserve">Tore Lønning, </w:t>
      </w:r>
      <w:r w:rsidR="00A37E19">
        <w:t>Siri M. Jensen (vara Ragnhild Runde) og</w:t>
      </w:r>
      <w:r w:rsidR="00CD1406">
        <w:t xml:space="preserve"> </w:t>
      </w:r>
      <w:r w:rsidR="00A37E19">
        <w:t>Erik Vesteraas</w:t>
      </w:r>
      <w:r w:rsidR="00E46AEE">
        <w:t>.</w:t>
      </w:r>
    </w:p>
    <w:p w:rsidR="00CD1406" w:rsidRPr="009B23F1" w:rsidRDefault="00CD1406" w:rsidP="00CD1406">
      <w:pPr>
        <w:rPr>
          <w:lang w:val="nn-NO"/>
        </w:rPr>
      </w:pPr>
      <w:r w:rsidRPr="009B23F1">
        <w:rPr>
          <w:lang w:val="nn-NO"/>
        </w:rPr>
        <w:t>Forfall:</w:t>
      </w:r>
      <w:r w:rsidR="007C541D" w:rsidRPr="009B23F1">
        <w:rPr>
          <w:lang w:val="nn-NO"/>
        </w:rPr>
        <w:t xml:space="preserve"> </w:t>
      </w:r>
      <w:r w:rsidR="00E63B23" w:rsidRPr="009B23F1">
        <w:rPr>
          <w:lang w:val="nn-NO"/>
        </w:rPr>
        <w:t>Bjørn Erik Mørk,</w:t>
      </w:r>
      <w:r w:rsidR="00A37E19" w:rsidRPr="009B23F1">
        <w:rPr>
          <w:lang w:val="nn-NO"/>
        </w:rPr>
        <w:t xml:space="preserve"> </w:t>
      </w:r>
      <w:r w:rsidR="009B23F1">
        <w:rPr>
          <w:lang w:val="nn-NO"/>
        </w:rPr>
        <w:t>Kyrre Glette</w:t>
      </w:r>
      <w:r w:rsidR="00A37E19" w:rsidRPr="009B23F1">
        <w:rPr>
          <w:lang w:val="nn-NO"/>
        </w:rPr>
        <w:t>,</w:t>
      </w:r>
      <w:r w:rsidR="00E63B23" w:rsidRPr="009B23F1">
        <w:rPr>
          <w:lang w:val="nn-NO"/>
        </w:rPr>
        <w:t xml:space="preserve"> Stein Gjessing, </w:t>
      </w:r>
      <w:r w:rsidR="007C541D" w:rsidRPr="009B23F1">
        <w:rPr>
          <w:lang w:val="nn-NO"/>
        </w:rPr>
        <w:t>Stian Løvold,</w:t>
      </w:r>
      <w:r w:rsidRPr="009B23F1">
        <w:rPr>
          <w:lang w:val="nn-NO"/>
        </w:rPr>
        <w:t xml:space="preserve"> Cecilie M. Sundet, </w:t>
      </w:r>
      <w:r w:rsidR="00E46AEE" w:rsidRPr="009B23F1">
        <w:rPr>
          <w:lang w:val="nn-NO"/>
        </w:rPr>
        <w:t>Jan Tore Lønning</w:t>
      </w:r>
      <w:r w:rsidR="00DC00F2" w:rsidRPr="009B23F1">
        <w:rPr>
          <w:lang w:val="nn-NO"/>
        </w:rPr>
        <w:t>.</w:t>
      </w:r>
    </w:p>
    <w:p w:rsidR="00E63B23" w:rsidRDefault="00CD1406" w:rsidP="00CD1406">
      <w:r>
        <w:t>Fra administrasjonen møtte:</w:t>
      </w:r>
      <w:r w:rsidR="007C541D">
        <w:t xml:space="preserve"> </w:t>
      </w:r>
      <w:r w:rsidR="0085324E">
        <w:t>Kristin Br</w:t>
      </w:r>
      <w:r w:rsidR="00E46AEE">
        <w:t xml:space="preserve">och Eliassen, </w:t>
      </w:r>
      <w:r w:rsidR="00E63B23">
        <w:t>Kristin Bråthen</w:t>
      </w:r>
      <w:r w:rsidR="00A37E19">
        <w:t xml:space="preserve"> og Thomas Bertelsen.</w:t>
      </w:r>
    </w:p>
    <w:p w:rsidR="00CD1406" w:rsidRPr="000E461F" w:rsidRDefault="00E63B23" w:rsidP="00CD1406">
      <w:r w:rsidRPr="000E461F">
        <w:t xml:space="preserve">Fra </w:t>
      </w:r>
      <w:proofErr w:type="spellStart"/>
      <w:r w:rsidRPr="000E461F">
        <w:t>FuI</w:t>
      </w:r>
      <w:proofErr w:type="spellEnd"/>
      <w:r w:rsidRPr="000E461F">
        <w:t xml:space="preserve">: </w:t>
      </w:r>
      <w:r w:rsidR="00A37E19">
        <w:t>Håkon S. Møller</w:t>
      </w:r>
    </w:p>
    <w:p w:rsidR="00DC00F2" w:rsidRDefault="00DC00F2" w:rsidP="00DC00F2">
      <w:pPr>
        <w:pStyle w:val="Georgia11spacing10after"/>
        <w:rPr>
          <w:rFonts w:asciiTheme="minorHAnsi" w:hAnsiTheme="minorHAnsi"/>
          <w:b/>
        </w:rPr>
      </w:pPr>
    </w:p>
    <w:p w:rsidR="00DC00F2" w:rsidRPr="005D488A" w:rsidRDefault="00DC00F2" w:rsidP="00DC00F2">
      <w:pPr>
        <w:pStyle w:val="Georgia11spacing10after"/>
        <w:rPr>
          <w:rFonts w:asciiTheme="minorHAnsi" w:hAnsiTheme="minorHAnsi"/>
          <w:b/>
          <w:lang w:val="nn-NO"/>
        </w:rPr>
      </w:pPr>
      <w:r w:rsidRPr="00DC00F2">
        <w:rPr>
          <w:rFonts w:asciiTheme="minorHAnsi" w:hAnsiTheme="minorHAnsi"/>
          <w:b/>
        </w:rPr>
        <w:t xml:space="preserve">Sak 1. </w:t>
      </w:r>
      <w:r w:rsidRPr="005D488A">
        <w:rPr>
          <w:rFonts w:asciiTheme="minorHAnsi" w:hAnsiTheme="minorHAnsi"/>
          <w:b/>
          <w:lang w:val="nn-NO"/>
        </w:rPr>
        <w:t>Referatsaker/orienteringssaker</w:t>
      </w:r>
    </w:p>
    <w:p w:rsidR="00DC00F2" w:rsidRPr="005D488A" w:rsidRDefault="00DC00F2" w:rsidP="00DC00F2">
      <w:pPr>
        <w:pStyle w:val="Georgia11spacing10after"/>
        <w:numPr>
          <w:ilvl w:val="0"/>
          <w:numId w:val="6"/>
        </w:numPr>
        <w:spacing w:after="0"/>
        <w:rPr>
          <w:rFonts w:asciiTheme="minorHAnsi" w:hAnsiTheme="minorHAnsi"/>
          <w:lang w:val="nn-NO"/>
        </w:rPr>
      </w:pPr>
      <w:r w:rsidRPr="005D488A">
        <w:rPr>
          <w:rFonts w:asciiTheme="minorHAnsi" w:hAnsiTheme="minorHAnsi"/>
          <w:lang w:val="nn-NO"/>
        </w:rPr>
        <w:t xml:space="preserve">Godkjenning av referat </w:t>
      </w:r>
      <w:proofErr w:type="spellStart"/>
      <w:r w:rsidRPr="005D488A">
        <w:rPr>
          <w:rFonts w:asciiTheme="minorHAnsi" w:hAnsiTheme="minorHAnsi"/>
          <w:lang w:val="nn-NO"/>
        </w:rPr>
        <w:t>fra</w:t>
      </w:r>
      <w:proofErr w:type="spellEnd"/>
      <w:r w:rsidRPr="005D488A">
        <w:rPr>
          <w:rFonts w:asciiTheme="minorHAnsi" w:hAnsiTheme="minorHAnsi"/>
          <w:lang w:val="nn-NO"/>
        </w:rPr>
        <w:t xml:space="preserve"> møte 19.mai 2016</w:t>
      </w:r>
      <w:r>
        <w:rPr>
          <w:rFonts w:asciiTheme="minorHAnsi" w:hAnsiTheme="minorHAnsi"/>
          <w:lang w:val="nn-NO"/>
        </w:rPr>
        <w:t xml:space="preserve">. Referatet </w:t>
      </w:r>
      <w:proofErr w:type="spellStart"/>
      <w:r>
        <w:rPr>
          <w:rFonts w:asciiTheme="minorHAnsi" w:hAnsiTheme="minorHAnsi"/>
          <w:lang w:val="nn-NO"/>
        </w:rPr>
        <w:t>godkjennes</w:t>
      </w:r>
      <w:proofErr w:type="spellEnd"/>
      <w:r>
        <w:rPr>
          <w:rFonts w:asciiTheme="minorHAnsi" w:hAnsiTheme="minorHAnsi"/>
          <w:lang w:val="nn-NO"/>
        </w:rPr>
        <w:t>. Referatet frå 7. april sendes ut i revidert form.</w:t>
      </w:r>
    </w:p>
    <w:p w:rsidR="00DC00F2" w:rsidRPr="00DC00F2" w:rsidRDefault="00DC00F2" w:rsidP="00DC00F2">
      <w:pPr>
        <w:pStyle w:val="Georgia11spacing10after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DC00F2">
        <w:rPr>
          <w:rFonts w:asciiTheme="minorHAnsi" w:hAnsiTheme="minorHAnsi"/>
        </w:rPr>
        <w:t xml:space="preserve">Emneendringer på fullmakt siden sist. Noen </w:t>
      </w:r>
      <w:r w:rsidR="00916EF6">
        <w:rPr>
          <w:rFonts w:asciiTheme="minorHAnsi" w:hAnsiTheme="minorHAnsi"/>
        </w:rPr>
        <w:t>endringer</w:t>
      </w:r>
      <w:r w:rsidRPr="00DC00F2">
        <w:rPr>
          <w:rFonts w:asciiTheme="minorHAnsi" w:hAnsiTheme="minorHAnsi"/>
        </w:rPr>
        <w:t xml:space="preserve"> i beskrivelsen til INF5063.</w:t>
      </w:r>
    </w:p>
    <w:p w:rsidR="00DC00F2" w:rsidRPr="00DC00F2" w:rsidRDefault="00DC00F2" w:rsidP="00DC00F2">
      <w:pPr>
        <w:pStyle w:val="Georgia11spacing10after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DC00F2">
        <w:rPr>
          <w:rFonts w:asciiTheme="minorHAnsi" w:hAnsiTheme="minorHAnsi"/>
        </w:rPr>
        <w:t>Gruppelæreransettelser. Det er godt med søker</w:t>
      </w:r>
      <w:r w:rsidR="00916EF6">
        <w:rPr>
          <w:rFonts w:asciiTheme="minorHAnsi" w:hAnsiTheme="minorHAnsi"/>
        </w:rPr>
        <w:t>e</w:t>
      </w:r>
      <w:r w:rsidRPr="00DC00F2">
        <w:rPr>
          <w:rFonts w:asciiTheme="minorHAnsi" w:hAnsiTheme="minorHAnsi"/>
        </w:rPr>
        <w:t xml:space="preserve">, 150 søkere bare til INF1000. </w:t>
      </w:r>
      <w:r>
        <w:rPr>
          <w:rFonts w:asciiTheme="minorHAnsi" w:hAnsiTheme="minorHAnsi"/>
        </w:rPr>
        <w:t>Jonas Modahl Mørkås sender e-post til alle faglærere med hvem som er ansatt i deres emne. Joshi og Sten Michael bidrar med ansettelsene.</w:t>
      </w:r>
    </w:p>
    <w:p w:rsidR="00DC00F2" w:rsidRPr="00DC00F2" w:rsidRDefault="00DC00F2" w:rsidP="00DC00F2">
      <w:pPr>
        <w:pStyle w:val="Georgia11spacing10after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DC00F2">
        <w:rPr>
          <w:rFonts w:asciiTheme="minorHAnsi" w:hAnsiTheme="minorHAnsi"/>
        </w:rPr>
        <w:t>Digital eksamen</w:t>
      </w:r>
      <w:r>
        <w:rPr>
          <w:rFonts w:asciiTheme="minorHAnsi" w:hAnsiTheme="minorHAnsi"/>
        </w:rPr>
        <w:t xml:space="preserve"> er gjennomført </w:t>
      </w:r>
      <w:r w:rsidR="001F3B21">
        <w:rPr>
          <w:rFonts w:asciiTheme="minorHAnsi" w:hAnsiTheme="minorHAnsi"/>
        </w:rPr>
        <w:t>på INF2270 og INF3510. Teknisk har dette gått bra. Til høsten vil 8 inf-emner ha digital eksamen. Disse skal være på pc fra UiO. Eksamen vil foregå i Silurveien 2.</w:t>
      </w:r>
    </w:p>
    <w:p w:rsidR="00DC00F2" w:rsidRPr="00DC00F2" w:rsidRDefault="001F3B21" w:rsidP="00DC00F2">
      <w:pPr>
        <w:pStyle w:val="Georgia11spacing10after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Ny tidsplan </w:t>
      </w:r>
      <w:proofErr w:type="spellStart"/>
      <w:r>
        <w:rPr>
          <w:rFonts w:asciiTheme="minorHAnsi" w:hAnsiTheme="minorHAnsi"/>
        </w:rPr>
        <w:t>InterAct</w:t>
      </w:r>
      <w:proofErr w:type="spellEnd"/>
      <w:r>
        <w:rPr>
          <w:rFonts w:asciiTheme="minorHAnsi" w:hAnsiTheme="minorHAnsi"/>
        </w:rPr>
        <w:t xml:space="preserve">. </w:t>
      </w:r>
    </w:p>
    <w:p w:rsidR="00DC00F2" w:rsidRPr="005D488A" w:rsidRDefault="00DC00F2" w:rsidP="00DC00F2">
      <w:pPr>
        <w:pStyle w:val="Heading1"/>
        <w:rPr>
          <w:rFonts w:asciiTheme="minorHAnsi" w:hAnsiTheme="minorHAnsi"/>
          <w:sz w:val="22"/>
          <w:szCs w:val="22"/>
        </w:rPr>
      </w:pPr>
      <w:r w:rsidRPr="00DC00F2">
        <w:rPr>
          <w:rFonts w:asciiTheme="minorHAnsi" w:hAnsiTheme="minorHAnsi"/>
          <w:sz w:val="22"/>
          <w:szCs w:val="22"/>
        </w:rPr>
        <w:t>Sak 2: Ve</w:t>
      </w:r>
      <w:r w:rsidRPr="005D488A">
        <w:rPr>
          <w:rFonts w:asciiTheme="minorHAnsi" w:hAnsiTheme="minorHAnsi"/>
          <w:sz w:val="22"/>
          <w:szCs w:val="22"/>
        </w:rPr>
        <w:t>dtakssaker:</w:t>
      </w:r>
    </w:p>
    <w:p w:rsidR="00DC00F2" w:rsidRPr="005D488A" w:rsidRDefault="00DC00F2" w:rsidP="00DC00F2">
      <w:pPr>
        <w:pStyle w:val="Heading1"/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 xml:space="preserve">1. Opprettelse av emner i forbindelse med </w:t>
      </w:r>
      <w:proofErr w:type="spellStart"/>
      <w:r w:rsidRPr="005D488A">
        <w:rPr>
          <w:rFonts w:asciiTheme="minorHAnsi" w:hAnsiTheme="minorHAnsi"/>
          <w:sz w:val="22"/>
          <w:szCs w:val="22"/>
        </w:rPr>
        <w:t>InterAct</w:t>
      </w:r>
      <w:proofErr w:type="spellEnd"/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 xml:space="preserve">IN1000 – Grunnkurs i </w:t>
      </w:r>
      <w:proofErr w:type="spellStart"/>
      <w:r w:rsidRPr="005D488A">
        <w:rPr>
          <w:rFonts w:asciiTheme="minorHAnsi" w:hAnsiTheme="minorHAnsi"/>
          <w:sz w:val="22"/>
          <w:szCs w:val="22"/>
        </w:rPr>
        <w:t>objektorientert</w:t>
      </w:r>
      <w:proofErr w:type="spellEnd"/>
      <w:r w:rsidRPr="005D488A">
        <w:rPr>
          <w:rFonts w:asciiTheme="minorHAnsi" w:hAnsiTheme="minorHAnsi"/>
          <w:sz w:val="22"/>
          <w:szCs w:val="22"/>
        </w:rPr>
        <w:t xml:space="preserve"> programmering</w:t>
      </w:r>
      <w:r w:rsidRPr="005D488A">
        <w:rPr>
          <w:rFonts w:asciiTheme="minorHAnsi" w:hAnsiTheme="minorHAnsi"/>
          <w:sz w:val="22"/>
          <w:szCs w:val="22"/>
        </w:rPr>
        <w:tab/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 xml:space="preserve">IN1010 – </w:t>
      </w:r>
      <w:proofErr w:type="spellStart"/>
      <w:r w:rsidRPr="005D488A">
        <w:rPr>
          <w:rFonts w:asciiTheme="minorHAnsi" w:hAnsiTheme="minorHAnsi"/>
          <w:sz w:val="22"/>
          <w:szCs w:val="22"/>
        </w:rPr>
        <w:t>Objektorientert</w:t>
      </w:r>
      <w:proofErr w:type="spellEnd"/>
      <w:r w:rsidRPr="005D488A">
        <w:rPr>
          <w:rFonts w:asciiTheme="minorHAnsi" w:hAnsiTheme="minorHAnsi"/>
          <w:sz w:val="22"/>
          <w:szCs w:val="22"/>
        </w:rPr>
        <w:t xml:space="preserve"> programmering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IN1020 – Introduksjon til datateknologi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IN1030 – Systemer, krav og konsekvenser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IN1050 – Introduksjon til design, bruk, interaksjon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IN1060 – Bruksorientert design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lastRenderedPageBreak/>
        <w:t xml:space="preserve">IN1080 – Introduksjon til </w:t>
      </w:r>
      <w:proofErr w:type="spellStart"/>
      <w:r w:rsidRPr="005D488A">
        <w:rPr>
          <w:rFonts w:asciiTheme="minorHAnsi" w:hAnsiTheme="minorHAnsi"/>
          <w:sz w:val="22"/>
          <w:szCs w:val="22"/>
        </w:rPr>
        <w:t>mekatronikk</w:t>
      </w:r>
      <w:proofErr w:type="spellEnd"/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IN1140 – Introduksjon til språkteknologi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IN1100DIGØK – Økonomi og finans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IN1110DIGØK – Marked, markedsføring og regnskap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IN1120DIGØK – Organisasjon og ledelse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 xml:space="preserve">IN1130DIGØK - Strategi 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IN1900 – Grunnkurs i programmering for naturvitenskapelige anvendelser</w:t>
      </w:r>
    </w:p>
    <w:p w:rsidR="00DC00F2" w:rsidRPr="005D488A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IN-KJM1190 – Grunnkurs i programmering for kjemikere</w:t>
      </w:r>
    </w:p>
    <w:p w:rsidR="00DC00F2" w:rsidRPr="00A671CB" w:rsidRDefault="00DC00F2" w:rsidP="00DC00F2">
      <w:pPr>
        <w:pStyle w:val="Heading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IN-BIOS - 1190 - Grunnkurs i programmering for biovitenskap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6B18">
        <w:rPr>
          <w:rFonts w:asciiTheme="minorHAnsi" w:hAnsiTheme="minorHAnsi"/>
          <w:b w:val="0"/>
          <w:sz w:val="22"/>
          <w:szCs w:val="22"/>
        </w:rPr>
        <w:t>(kommer)</w:t>
      </w:r>
    </w:p>
    <w:p w:rsidR="00A671CB" w:rsidRPr="005D488A" w:rsidRDefault="00A671CB" w:rsidP="00A671CB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Vedtak: </w:t>
      </w:r>
      <w:r>
        <w:rPr>
          <w:rFonts w:asciiTheme="minorHAnsi" w:hAnsiTheme="minorHAnsi"/>
          <w:b w:val="0"/>
          <w:sz w:val="22"/>
          <w:szCs w:val="22"/>
        </w:rPr>
        <w:t>Ingen endr</w:t>
      </w:r>
      <w:r w:rsidRPr="00A671CB">
        <w:rPr>
          <w:rFonts w:asciiTheme="minorHAnsi" w:hAnsiTheme="minorHAnsi"/>
          <w:b w:val="0"/>
          <w:sz w:val="22"/>
          <w:szCs w:val="22"/>
        </w:rPr>
        <w:t>inger vedtas.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671CB">
        <w:rPr>
          <w:rFonts w:asciiTheme="minorHAnsi" w:hAnsiTheme="minorHAnsi"/>
          <w:b w:val="0"/>
          <w:sz w:val="22"/>
          <w:szCs w:val="22"/>
        </w:rPr>
        <w:t>Saken</w:t>
      </w:r>
      <w:r>
        <w:rPr>
          <w:rFonts w:asciiTheme="minorHAnsi" w:hAnsiTheme="minorHAnsi"/>
          <w:b w:val="0"/>
          <w:sz w:val="22"/>
          <w:szCs w:val="22"/>
        </w:rPr>
        <w:t xml:space="preserve"> utsettes til høsten. Det bør leveres fullstendige emnebeskrivelser i skjema fra fakultetet.</w:t>
      </w:r>
    </w:p>
    <w:p w:rsidR="00DC00F2" w:rsidRDefault="00DC00F2" w:rsidP="00DC00F2">
      <w:pPr>
        <w:pStyle w:val="Heading1"/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2. Endring av emnekoder</w:t>
      </w:r>
    </w:p>
    <w:p w:rsidR="00463538" w:rsidRDefault="00463538" w:rsidP="00DC00F2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Vedtak: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597"/>
        <w:gridCol w:w="530"/>
        <w:gridCol w:w="1117"/>
        <w:gridCol w:w="2771"/>
        <w:gridCol w:w="357"/>
        <w:gridCol w:w="921"/>
        <w:gridCol w:w="1786"/>
      </w:tblGrid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Emne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Klon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før</w:t>
            </w:r>
            <w:proofErr w:type="spellEnd"/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Navn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Gruppe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Fagansvarlig</w:t>
            </w:r>
            <w:proofErr w:type="spellEnd"/>
          </w:p>
        </w:tc>
      </w:tr>
      <w:tr w:rsidR="00463538" w:rsidRPr="009B23F1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Grunnkurs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objektorientert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programmering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BMI, Slab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nn-NO" w:eastAsia="zh-CN"/>
              </w:rPr>
              <w:t>Geir Kjetil Sandve, Siri M Jensen</w:t>
            </w:r>
          </w:p>
        </w:tc>
      </w:tr>
      <w:tr w:rsidR="00463538" w:rsidRPr="009B23F1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(INF1010)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Objektorientert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programmering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ND, Slab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nn-NO" w:eastAsia="zh-CN"/>
              </w:rPr>
              <w:t xml:space="preserve">Stein Gjessing, Stein Michael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nn-NO" w:eastAsia="zh-CN"/>
              </w:rPr>
              <w:t>Stoorleer</w:t>
            </w:r>
            <w:proofErr w:type="spellEnd"/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Introduksjon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til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datateknologi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Nano, 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Dag Langmyhr</w:t>
            </w:r>
            <w:proofErr w:type="gram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, ??</w:t>
            </w:r>
            <w:proofErr w:type="gramEnd"/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«SKK</w:t>
            </w:r>
            <w:proofErr w:type="gram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»(</w:t>
            </w:r>
            <w:proofErr w:type="gram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Design, 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??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(INF3510)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Informasjonssikkerhet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Audun Jøsang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(INF1500)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Introduksjon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til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design,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bruk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interaksjon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Jo Herstad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(INF1510)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Bruksorientert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Tone Bratteteig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(INF1060)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Introduksjon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til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operativsystemer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datakommunikasjon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Pål Halvorsen, Tor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Skeie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, Michael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Welzl</w:t>
            </w:r>
            <w:proofErr w:type="spellEnd"/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Introduksjon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til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mekatronikk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??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(INF1300)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Introduksjon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til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databaser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LogId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??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(INF1820)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Introduksjon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til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lastRenderedPageBreak/>
              <w:t>språkteknologi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??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lastRenderedPageBreak/>
              <w:t>IN1150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(INF1080)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Logiske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metoder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for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informatikk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LogId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Roger Antonsen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(INF1100)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Grunnkurs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programmering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for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naturvitenskapelige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anvendelser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Simula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Joakim Sundnes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proofErr w:type="gram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Systemutvikling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(</w:t>
            </w:r>
            <w:proofErr w:type="gram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?) (20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sp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??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(INF2220)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Algoritmer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datastrukturer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PMA, 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Ingrid Yu, Dino Karabeg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(INF2260)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Interaksjonsdesign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Alma Culén,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Amela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Karahasanovic</w:t>
            </w:r>
            <w:proofErr w:type="spellEnd"/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(INF2100)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Prosjektoppgave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programmering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Dag Langmyhr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(INF2810)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Funksjonell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programmering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Stephan Oepen, Erik Velldal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(INF3190)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Datakommunikasjon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Carsten Griwodz, Michael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Welzl</w:t>
            </w:r>
            <w:proofErr w:type="spellEnd"/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(INF2270)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Digitalteknikk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datamaskinarkitektur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??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(INF2310)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Digital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bildebehandling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Fritz Albregtsen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(INF2080)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Logikk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beregninger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LogId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Lars Kristiansen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Databasesystemer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LogId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Ellen Munthe-Kaas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Logikk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for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systemanalyse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Peter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Csaba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Ølveczky</w:t>
            </w:r>
            <w:proofErr w:type="spellEnd"/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Videregående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kurs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programmering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for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naturvitenskapelige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anvendelser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Simula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Joakim Sundnes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(INF3151)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Operativsystemer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(20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sp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DMMS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Otto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Anshus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, Vera Goebel, Thomas Plagemann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(INF3290)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Store 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komplekse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lastRenderedPageBreak/>
              <w:t>informasjonssystemer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Petter Nielsen, </w:t>
            </w: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lastRenderedPageBreak/>
              <w:t>Margunn Aanestad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lastRenderedPageBreak/>
              <w:t>IN3030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(INF2440)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Effektiv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parallellprogrammering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Arne </w:t>
            </w:r>
            <w:proofErr w:type="gram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Maus(</w:t>
            </w:r>
            <w:proofErr w:type="gram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?)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Programmeringsspråk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Birger Møller-</w:t>
            </w:r>
            <w:proofErr w:type="gram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Pedersen(</w:t>
            </w:r>
            <w:proofErr w:type="gram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?)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Kunstig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intelligens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maskinlæring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??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956CC0" w:rsidRDefault="00956CC0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Navnet s</w:t>
            </w:r>
            <w:r w:rsidRPr="00956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k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a</w:t>
            </w:r>
            <w:r w:rsidR="00B95A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softHyphen/>
            </w:r>
            <w:r w:rsidRPr="00956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l endres</w:t>
            </w:r>
            <w:r w:rsidRPr="00956CC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zh-CN"/>
              </w:rPr>
              <w:t>(</w:t>
            </w:r>
            <w:r w:rsidR="00463538" w:rsidRPr="00956CC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zh-CN"/>
              </w:rPr>
              <w:t>Metoder i søketeknologi</w:t>
            </w:r>
            <w:r w:rsidRPr="00956CC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??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(INF3170)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Logikk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LogId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Andreas Nakkerud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Semantiske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teknologier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LogId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Martin Giese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Development of IT competence in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organisations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Jens Kaasbøll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Informasjonsteknologi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samfunn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Svein Anton Hovde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(INF3331)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Problemløsing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med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høynivåspråk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Simon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Funke</w:t>
            </w:r>
            <w:proofErr w:type="spellEnd"/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Søketeknologi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Aleksander Øhrn</w:t>
            </w:r>
          </w:p>
        </w:tc>
      </w:tr>
      <w:tr w:rsidR="00463538" w:rsidRPr="001A69B9" w:rsidTr="00956C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(INF3430)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Digital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systemkonstruksjon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Jørgen Norendal, Roar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Skogstrøm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, Alexander Wold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(INF3480)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Introduksjon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til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robotikk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Ole Jakob Elle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(INF3121)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Testing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av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programvare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Raluca-Madalina Florea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Digital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nanoelektronikk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Yngvar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Bergh, Omid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Mirmotahari</w:t>
            </w:r>
            <w:proofErr w:type="spellEnd"/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(INF3410)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Analog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nanoelektronikk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C0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Philipp 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Häfliger</w:t>
            </w:r>
            <w:proofErr w:type="spellEnd"/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IN1000DIGØK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Økonomi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finans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Digøk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Espen Andersen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IN1010DIGØK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Marked,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markedsføring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regnskap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Digøk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Espen Andersen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IN1020DIGØK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Organisasjon</w:t>
            </w:r>
            <w:proofErr w:type="spellEnd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 xml:space="preserve"> og </w:t>
            </w: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ledelse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Digøk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Espen Andersen</w:t>
            </w:r>
          </w:p>
        </w:tc>
      </w:tr>
      <w:tr w:rsidR="00463538" w:rsidRPr="001A69B9" w:rsidTr="00502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zh-CN"/>
              </w:rPr>
              <w:t>IN1030DIGØK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nytt</w:t>
            </w:r>
            <w:proofErr w:type="spellEnd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zh-CN"/>
              </w:rPr>
              <w:t>Strategi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Digøk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38" w:rsidRPr="001A69B9" w:rsidRDefault="00463538" w:rsidP="00502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A69B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Espen Andersen</w:t>
            </w:r>
          </w:p>
        </w:tc>
      </w:tr>
    </w:tbl>
    <w:p w:rsidR="00463538" w:rsidRDefault="00463538" w:rsidP="00DC00F2">
      <w:pPr>
        <w:pStyle w:val="Heading1"/>
        <w:rPr>
          <w:rFonts w:asciiTheme="minorHAnsi" w:hAnsiTheme="minorHAnsi"/>
          <w:sz w:val="22"/>
          <w:szCs w:val="22"/>
        </w:rPr>
      </w:pPr>
    </w:p>
    <w:p w:rsidR="00485405" w:rsidRPr="005D488A" w:rsidRDefault="00485405" w:rsidP="00DC00F2">
      <w:pPr>
        <w:pStyle w:val="Heading1"/>
        <w:rPr>
          <w:rFonts w:asciiTheme="minorHAnsi" w:hAnsiTheme="minorHAnsi"/>
          <w:sz w:val="22"/>
          <w:szCs w:val="22"/>
        </w:rPr>
      </w:pPr>
    </w:p>
    <w:p w:rsidR="00DC00F2" w:rsidRPr="005D488A" w:rsidRDefault="00DC00F2" w:rsidP="00DC00F2">
      <w:pPr>
        <w:pStyle w:val="Heading1"/>
        <w:rPr>
          <w:rFonts w:asciiTheme="minorHAnsi" w:hAnsiTheme="minorHAnsi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>3. Nedlegging av emner</w:t>
      </w:r>
    </w:p>
    <w:p w:rsidR="00485405" w:rsidRPr="00485405" w:rsidRDefault="00485405" w:rsidP="00485405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485405">
        <w:rPr>
          <w:rFonts w:asciiTheme="minorHAnsi" w:hAnsiTheme="minorHAnsi"/>
          <w:sz w:val="22"/>
          <w:szCs w:val="22"/>
        </w:rPr>
        <w:t xml:space="preserve">Vedtak: </w:t>
      </w:r>
      <w:r w:rsidRPr="00485405">
        <w:rPr>
          <w:rFonts w:asciiTheme="minorHAnsi" w:hAnsiTheme="minorHAnsi"/>
          <w:b w:val="0"/>
          <w:sz w:val="22"/>
          <w:szCs w:val="22"/>
        </w:rPr>
        <w:t>INF-emner på 1000-nivå legges ned fra 2017/18. Ifi skal som hovedregel tilby eksamener i emner to år etter nedleggelse.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7954"/>
        <w:gridCol w:w="1436"/>
      </w:tblGrid>
      <w:tr w:rsidR="00485405" w:rsidRPr="00684ED3" w:rsidTr="005029D3">
        <w:trPr>
          <w:trHeight w:val="315"/>
        </w:trPr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84ED3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Emne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84ED3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Siste</w:t>
            </w:r>
            <w:proofErr w:type="spellEnd"/>
            <w:r w:rsidRPr="00684ED3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semester</w:t>
            </w:r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INF1000 -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Grunnkurs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i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objektorientert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programmering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2016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høst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INF1001 -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Grunnkurs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i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objektorientert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programmering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2016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høst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INF1010 -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Objektorientert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programmering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2017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vår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INF1050 -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Systemutvikling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2017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vår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INF1060 -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Introduksjon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til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operativsystemer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og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datakommunikasjon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2017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høst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INF1080 -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Logiske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metoder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for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informatikk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2016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høst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B95A94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INF11</w:t>
            </w:r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00 - </w:t>
            </w:r>
            <w:proofErr w:type="spellStart"/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Grunnkurs</w:t>
            </w:r>
            <w:proofErr w:type="spellEnd"/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i</w:t>
            </w:r>
            <w:proofErr w:type="spellEnd"/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programmering</w:t>
            </w:r>
            <w:proofErr w:type="spellEnd"/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for </w:t>
            </w:r>
            <w:proofErr w:type="spellStart"/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naturvitenskapelige</w:t>
            </w:r>
            <w:proofErr w:type="spellEnd"/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anvendelser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2016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høst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INF1300 -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Introduksjon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til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databaser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B95A94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2017</w:t>
            </w:r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485405"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høst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INF1400 - Digital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teknologi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2016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høst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INF1411 -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Elektroniske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systemer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2017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vår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INF1500 -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Introduksjon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til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design,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bruk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interaksjon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2016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høst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INF1510 -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Bruksorientert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design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2017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vår</w:t>
            </w:r>
            <w:proofErr w:type="spellEnd"/>
          </w:p>
        </w:tc>
      </w:tr>
      <w:tr w:rsidR="00485405" w:rsidRPr="00684ED3" w:rsidTr="005029D3">
        <w:trPr>
          <w:trHeight w:val="300"/>
        </w:trPr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INF1820 -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Introduksjon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til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språk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- og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kommunikasjonsteknologi</w:t>
            </w:r>
            <w:proofErr w:type="spellEnd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05" w:rsidRPr="00684ED3" w:rsidRDefault="00485405" w:rsidP="0050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2017 </w:t>
            </w:r>
            <w:proofErr w:type="spellStart"/>
            <w:r w:rsidRPr="00684ED3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vår</w:t>
            </w:r>
            <w:proofErr w:type="spellEnd"/>
          </w:p>
        </w:tc>
      </w:tr>
    </w:tbl>
    <w:p w:rsidR="00485405" w:rsidRPr="00DD39A0" w:rsidRDefault="00DD39A0" w:rsidP="00DC00F2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DD39A0">
        <w:rPr>
          <w:rFonts w:asciiTheme="minorHAnsi" w:hAnsiTheme="minorHAnsi"/>
          <w:b w:val="0"/>
          <w:sz w:val="22"/>
          <w:szCs w:val="22"/>
        </w:rPr>
        <w:t>For INF1300</w:t>
      </w:r>
      <w:r>
        <w:rPr>
          <w:rFonts w:asciiTheme="minorHAnsi" w:hAnsiTheme="minorHAnsi"/>
          <w:b w:val="0"/>
          <w:sz w:val="22"/>
          <w:szCs w:val="22"/>
        </w:rPr>
        <w:t xml:space="preserve"> er siste semester høsten 2017, ikke høsten 2016 som det sto i sakspapirene. Alle emner skal gis slik at studenter som starter høsten 2016 kan ta dem i ordinært semester før emnet legges ned.</w:t>
      </w:r>
    </w:p>
    <w:p w:rsidR="00DC00F2" w:rsidRDefault="00DC00F2" w:rsidP="00DC00F2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5D488A">
        <w:rPr>
          <w:rFonts w:asciiTheme="minorHAnsi" w:hAnsiTheme="minorHAnsi"/>
          <w:sz w:val="22"/>
          <w:szCs w:val="22"/>
        </w:rPr>
        <w:t xml:space="preserve">4. Opprettelse av ny studieretning innenfor EVU-programmet IT og ledelse, strategisk IT og digitalisering </w:t>
      </w:r>
    </w:p>
    <w:p w:rsidR="005029D3" w:rsidRDefault="005029D3" w:rsidP="005029D3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Diskusjon rundt om dette er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Ifis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kompetanseområde. Spørsmål om dette vil gå utover instituttets veilederkapasitet og om EVU faktisk går i overskudd.</w:t>
      </w:r>
    </w:p>
    <w:p w:rsidR="005029D3" w:rsidRDefault="005029D3" w:rsidP="005029D3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UU mener saken skulle vært utredet mer i forkant. Slike saker skal til UU før de går til styret og UU ber om at denne type uryddig saksgang ikke videreføres.</w:t>
      </w:r>
    </w:p>
    <w:p w:rsidR="005029D3" w:rsidRPr="005029D3" w:rsidRDefault="005029D3" w:rsidP="005029D3">
      <w:pPr>
        <w:pStyle w:val="Heading1"/>
        <w:rPr>
          <w:rFonts w:asciiTheme="minorHAnsi" w:hAnsiTheme="minorHAnsi"/>
          <w:sz w:val="22"/>
          <w:szCs w:val="22"/>
        </w:rPr>
      </w:pPr>
      <w:r w:rsidRPr="005029D3">
        <w:rPr>
          <w:rFonts w:asciiTheme="minorHAnsi" w:hAnsiTheme="minorHAnsi"/>
          <w:sz w:val="22"/>
          <w:szCs w:val="22"/>
        </w:rPr>
        <w:t>Vedtak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DC00F2" w:rsidRPr="005D488A" w:rsidRDefault="005029D3" w:rsidP="005029D3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Sak 5</w:t>
      </w:r>
      <w:r w:rsidR="00DC00F2" w:rsidRPr="005D488A">
        <w:rPr>
          <w:rFonts w:asciiTheme="minorHAnsi" w:hAnsiTheme="minorHAnsi"/>
          <w:sz w:val="22"/>
          <w:szCs w:val="22"/>
        </w:rPr>
        <w:t>. Diskusjonssaker</w:t>
      </w:r>
    </w:p>
    <w:p w:rsidR="00DC00F2" w:rsidRDefault="00DC00F2" w:rsidP="005029D3">
      <w:pPr>
        <w:pStyle w:val="Heading1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Sak fra Institutts</w:t>
      </w:r>
      <w:r w:rsidRPr="005D488A">
        <w:rPr>
          <w:rFonts w:asciiTheme="minorHAnsi" w:hAnsiTheme="minorHAnsi"/>
          <w:sz w:val="22"/>
          <w:szCs w:val="22"/>
        </w:rPr>
        <w:t xml:space="preserve">tyret: </w:t>
      </w:r>
      <w:proofErr w:type="spellStart"/>
      <w:r w:rsidRPr="005D488A">
        <w:rPr>
          <w:rFonts w:asciiTheme="minorHAnsi" w:hAnsiTheme="minorHAnsi"/>
          <w:sz w:val="22"/>
          <w:szCs w:val="22"/>
        </w:rPr>
        <w:t>FUIs</w:t>
      </w:r>
      <w:proofErr w:type="spellEnd"/>
      <w:r w:rsidRPr="005D488A">
        <w:rPr>
          <w:rFonts w:asciiTheme="minorHAnsi" w:hAnsiTheme="minorHAnsi"/>
          <w:sz w:val="22"/>
          <w:szCs w:val="22"/>
        </w:rPr>
        <w:t xml:space="preserve"> ønskeliste</w:t>
      </w:r>
    </w:p>
    <w:p w:rsidR="005029D3" w:rsidRPr="00B363FC" w:rsidRDefault="00B363FC" w:rsidP="005029D3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UU tar innspillene f</w:t>
      </w:r>
      <w:r w:rsidR="00061806">
        <w:rPr>
          <w:rFonts w:asciiTheme="minorHAnsi" w:hAnsiTheme="minorHAnsi"/>
          <w:b w:val="0"/>
          <w:sz w:val="22"/>
          <w:szCs w:val="22"/>
        </w:rPr>
        <w:t>r</w:t>
      </w:r>
      <w:r>
        <w:rPr>
          <w:rFonts w:asciiTheme="minorHAnsi" w:hAnsiTheme="minorHAnsi"/>
          <w:b w:val="0"/>
          <w:sz w:val="22"/>
          <w:szCs w:val="22"/>
        </w:rPr>
        <w:t>a fag</w:t>
      </w:r>
      <w:r w:rsidR="005029D3" w:rsidRPr="00B363FC">
        <w:rPr>
          <w:rFonts w:asciiTheme="minorHAnsi" w:hAnsiTheme="minorHAnsi"/>
          <w:b w:val="0"/>
          <w:sz w:val="22"/>
          <w:szCs w:val="22"/>
        </w:rPr>
        <w:t xml:space="preserve">utvalget til etterretning. </w:t>
      </w:r>
      <w:bookmarkStart w:id="0" w:name="_GoBack"/>
      <w:bookmarkEnd w:id="0"/>
    </w:p>
    <w:p w:rsidR="00DC00F2" w:rsidRPr="005D488A" w:rsidRDefault="00DC00F2" w:rsidP="00DC00F2">
      <w:pPr>
        <w:pStyle w:val="Georgia11spacing0after"/>
        <w:rPr>
          <w:rFonts w:asciiTheme="minorHAnsi" w:hAnsiTheme="minorHAnsi"/>
          <w:b/>
        </w:rPr>
      </w:pPr>
    </w:p>
    <w:p w:rsidR="00DC00F2" w:rsidRDefault="00DC00F2" w:rsidP="00DC00F2">
      <w:pPr>
        <w:pStyle w:val="Georgia11spacing0after"/>
        <w:rPr>
          <w:rFonts w:asciiTheme="minorHAnsi" w:hAnsiTheme="minorHAnsi"/>
          <w:b/>
        </w:rPr>
      </w:pPr>
      <w:r w:rsidRPr="005D488A">
        <w:rPr>
          <w:rFonts w:asciiTheme="minorHAnsi" w:hAnsiTheme="minorHAnsi"/>
          <w:b/>
        </w:rPr>
        <w:t>Sak 4: Eventuelt</w:t>
      </w:r>
    </w:p>
    <w:p w:rsidR="00B363FC" w:rsidRPr="00B363FC" w:rsidRDefault="00B363FC" w:rsidP="00DC00F2">
      <w:pPr>
        <w:pStyle w:val="Georgia11spacing0after"/>
        <w:rPr>
          <w:rFonts w:asciiTheme="minorHAnsi" w:hAnsiTheme="minorHAnsi"/>
        </w:rPr>
      </w:pPr>
      <w:r w:rsidRPr="00B363FC">
        <w:rPr>
          <w:rFonts w:asciiTheme="minorHAnsi" w:hAnsiTheme="minorHAnsi"/>
        </w:rPr>
        <w:t>In</w:t>
      </w:r>
      <w:r>
        <w:rPr>
          <w:rFonts w:asciiTheme="minorHAnsi" w:hAnsiTheme="minorHAnsi"/>
        </w:rPr>
        <w:t>gen saker.</w:t>
      </w:r>
    </w:p>
    <w:p w:rsidR="00DC00F2" w:rsidRPr="005D488A" w:rsidRDefault="00DC00F2" w:rsidP="00DC00F2">
      <w:pPr>
        <w:pStyle w:val="Georgia11spacing0after"/>
        <w:rPr>
          <w:rFonts w:asciiTheme="minorHAnsi" w:hAnsiTheme="minorHAnsi"/>
          <w:b/>
        </w:rPr>
      </w:pPr>
    </w:p>
    <w:p w:rsidR="00DC00F2" w:rsidRPr="005D488A" w:rsidRDefault="00DC00F2" w:rsidP="00DC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0"/>
          <w:szCs w:val="20"/>
          <w:lang w:eastAsia="zh-CN"/>
        </w:rPr>
      </w:pPr>
    </w:p>
    <w:p w:rsidR="00F33531" w:rsidRPr="009A1D6C" w:rsidRDefault="00F33531" w:rsidP="00F33531">
      <w:r w:rsidRPr="009A1D6C">
        <w:t xml:space="preserve">Oslo </w:t>
      </w:r>
      <w:r w:rsidR="000E461F">
        <w:t>25.05.16</w:t>
      </w:r>
    </w:p>
    <w:p w:rsidR="00F33531" w:rsidRPr="009A1D6C" w:rsidRDefault="00F33531" w:rsidP="00F33531"/>
    <w:p w:rsidR="00F33531" w:rsidRPr="009A1D6C" w:rsidRDefault="00F33531" w:rsidP="00F33531">
      <w:r w:rsidRPr="009A1D6C">
        <w:t xml:space="preserve">Dag Langmyhr </w:t>
      </w:r>
      <w:r w:rsidRPr="009A1D6C">
        <w:tab/>
      </w:r>
      <w:r w:rsidRPr="009A1D6C">
        <w:tab/>
      </w:r>
      <w:r w:rsidRPr="009A1D6C">
        <w:tab/>
      </w:r>
      <w:r w:rsidRPr="009A1D6C">
        <w:tab/>
      </w:r>
      <w:r w:rsidRPr="009A1D6C">
        <w:tab/>
      </w:r>
      <w:r w:rsidR="00B363FC">
        <w:t>Kristin Bråthen</w:t>
      </w:r>
      <w:r w:rsidRPr="009A1D6C">
        <w:br/>
        <w:t>Utdanningsleder</w:t>
      </w:r>
      <w:r w:rsidRPr="009A1D6C">
        <w:tab/>
      </w:r>
      <w:r w:rsidRPr="009A1D6C">
        <w:tab/>
      </w:r>
      <w:r w:rsidRPr="009A1D6C">
        <w:tab/>
      </w:r>
      <w:r w:rsidRPr="009A1D6C">
        <w:tab/>
        <w:t>Referent UU</w:t>
      </w:r>
    </w:p>
    <w:p w:rsidR="00F33531" w:rsidRPr="009A1D6C" w:rsidRDefault="00F33531" w:rsidP="00CD1406"/>
    <w:p w:rsidR="00C60B9E" w:rsidRPr="009A1D6C" w:rsidRDefault="00C60B9E" w:rsidP="00CD1406"/>
    <w:sectPr w:rsidR="00C60B9E" w:rsidRPr="009A1D6C" w:rsidSect="00325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F1" w:rsidRDefault="009B23F1" w:rsidP="006F2626">
      <w:pPr>
        <w:spacing w:after="0" w:line="240" w:lineRule="auto"/>
      </w:pPr>
      <w:r>
        <w:separator/>
      </w:r>
    </w:p>
  </w:endnote>
  <w:endnote w:type="continuationSeparator" w:id="0">
    <w:p w:rsidR="009B23F1" w:rsidRDefault="009B23F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F1" w:rsidRDefault="009B2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F1" w:rsidRPr="004416D1" w:rsidRDefault="009B23F1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9B23F1" w:rsidRPr="009B23F1" w:rsidTr="00DF2A4D">
      <w:trPr>
        <w:trHeight w:hRule="exact" w:val="1219"/>
      </w:trPr>
      <w:tc>
        <w:tcPr>
          <w:tcW w:w="7229" w:type="dxa"/>
        </w:tcPr>
        <w:p w:rsidR="009B23F1" w:rsidRPr="001F7FBF" w:rsidRDefault="009B23F1" w:rsidP="00DF2A4D">
          <w:pPr>
            <w:pStyle w:val="Georigia9Bunntekst"/>
            <w:rPr>
              <w:lang w:val="nn-NO"/>
            </w:rPr>
          </w:pPr>
          <w:r w:rsidRPr="001F7FBF">
            <w:rPr>
              <w:lang w:val="nn-NO"/>
            </w:rPr>
            <w:t>Postadresse: Postboks 1080 Blindern, 0316 OSLO</w:t>
          </w:r>
        </w:p>
        <w:p w:rsidR="009B23F1" w:rsidRPr="001F7FBF" w:rsidRDefault="009B23F1" w:rsidP="00DF2A4D">
          <w:pPr>
            <w:pStyle w:val="Georigia9Bunntekst"/>
            <w:rPr>
              <w:lang w:val="nn-NO"/>
            </w:rPr>
          </w:pPr>
          <w:r w:rsidRPr="001F7FBF">
            <w:rPr>
              <w:lang w:val="nn-NO"/>
            </w:rPr>
            <w:t>E-post: ifiadm@ifi.uio.no</w:t>
          </w:r>
        </w:p>
        <w:p w:rsidR="009B23F1" w:rsidRPr="001F7FBF" w:rsidRDefault="009B23F1" w:rsidP="00DF2A4D">
          <w:pPr>
            <w:pStyle w:val="Georigia9Bunntekst"/>
            <w:rPr>
              <w:lang w:val="nn-NO"/>
            </w:rPr>
          </w:pPr>
          <w:r w:rsidRPr="001F7FBF">
            <w:rPr>
              <w:lang w:val="nn-NO"/>
            </w:rPr>
            <w:t>www.mn.uio.no/ifi/</w:t>
          </w:r>
        </w:p>
      </w:tc>
    </w:tr>
  </w:tbl>
  <w:p w:rsidR="009B23F1" w:rsidRPr="00296BD0" w:rsidRDefault="009B23F1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F1" w:rsidRDefault="009B23F1" w:rsidP="006F2626">
      <w:pPr>
        <w:spacing w:after="0" w:line="240" w:lineRule="auto"/>
      </w:pPr>
      <w:r>
        <w:separator/>
      </w:r>
    </w:p>
  </w:footnote>
  <w:footnote w:type="continuationSeparator" w:id="0">
    <w:p w:rsidR="009B23F1" w:rsidRDefault="009B23F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F1" w:rsidRDefault="009B2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F1" w:rsidRPr="00AC4272" w:rsidRDefault="009B23F1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061806">
      <w:rPr>
        <w:rFonts w:ascii="Georgia" w:hAnsi="Georgia"/>
        <w:noProof/>
      </w:rPr>
      <w:t>6</w:t>
    </w:r>
    <w:r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9B23F1" w:rsidRPr="00CB1F83" w:rsidTr="005F6C42">
      <w:tc>
        <w:tcPr>
          <w:tcW w:w="8890" w:type="dxa"/>
        </w:tcPr>
        <w:p w:rsidR="009B23F1" w:rsidRPr="00CB1F83" w:rsidRDefault="009B23F1" w:rsidP="00122E02">
          <w:pPr>
            <w:pStyle w:val="Topptekstlinje1"/>
          </w:pPr>
          <w:r>
            <w:rPr>
              <w:b w:val="0"/>
              <w:noProof/>
              <w:lang w:val="en-US" w:eastAsia="zh-CN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Institutt for informatikk</w:t>
          </w:r>
        </w:p>
      </w:tc>
    </w:tr>
    <w:tr w:rsidR="009B23F1" w:rsidTr="005F6C42">
      <w:tc>
        <w:tcPr>
          <w:tcW w:w="8890" w:type="dxa"/>
        </w:tcPr>
        <w:p w:rsidR="009B23F1" w:rsidRDefault="009B23F1" w:rsidP="003A289F">
          <w:pPr>
            <w:pStyle w:val="Topptekstlinje2"/>
          </w:pPr>
          <w:r>
            <w:t>Det matematisk-naturvitenskapelige fakultet</w:t>
          </w:r>
        </w:p>
      </w:tc>
    </w:tr>
  </w:tbl>
  <w:p w:rsidR="009B23F1" w:rsidRPr="00AA7420" w:rsidRDefault="009B23F1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 w:eastAsia="zh-CN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en-US"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84B"/>
    <w:multiLevelType w:val="hybridMultilevel"/>
    <w:tmpl w:val="B5CE5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86E"/>
    <w:multiLevelType w:val="hybridMultilevel"/>
    <w:tmpl w:val="9970DB56"/>
    <w:lvl w:ilvl="0" w:tplc="692401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161F6"/>
    <w:multiLevelType w:val="hybridMultilevel"/>
    <w:tmpl w:val="E9E45364"/>
    <w:lvl w:ilvl="0" w:tplc="3878CF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5216"/>
    <w:multiLevelType w:val="hybridMultilevel"/>
    <w:tmpl w:val="EFA0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ED8"/>
    <w:multiLevelType w:val="hybridMultilevel"/>
    <w:tmpl w:val="E1180186"/>
    <w:lvl w:ilvl="0" w:tplc="37B8D8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E59DC"/>
    <w:multiLevelType w:val="hybridMultilevel"/>
    <w:tmpl w:val="EC8081C8"/>
    <w:lvl w:ilvl="0" w:tplc="62A8539C">
      <w:start w:val="1"/>
      <w:numFmt w:val="decimal"/>
      <w:lvlText w:val="%1."/>
      <w:lvlJc w:val="left"/>
      <w:pPr>
        <w:ind w:left="1065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8D670D"/>
    <w:multiLevelType w:val="hybridMultilevel"/>
    <w:tmpl w:val="3C8AC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E38BA"/>
    <w:multiLevelType w:val="hybridMultilevel"/>
    <w:tmpl w:val="E9D4E6E2"/>
    <w:lvl w:ilvl="0" w:tplc="9B3257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E38F3"/>
    <w:multiLevelType w:val="hybridMultilevel"/>
    <w:tmpl w:val="1B5600AE"/>
    <w:lvl w:ilvl="0" w:tplc="12EE819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12EE819C"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58"/>
    <w:rsid w:val="00025304"/>
    <w:rsid w:val="00032347"/>
    <w:rsid w:val="00040733"/>
    <w:rsid w:val="000532F9"/>
    <w:rsid w:val="00061806"/>
    <w:rsid w:val="000711C4"/>
    <w:rsid w:val="000838D4"/>
    <w:rsid w:val="00087529"/>
    <w:rsid w:val="00095934"/>
    <w:rsid w:val="000A7DCB"/>
    <w:rsid w:val="000C5ED5"/>
    <w:rsid w:val="000C6A11"/>
    <w:rsid w:val="000C7846"/>
    <w:rsid w:val="000E0755"/>
    <w:rsid w:val="000E461F"/>
    <w:rsid w:val="000E66F6"/>
    <w:rsid w:val="000F0F9C"/>
    <w:rsid w:val="001073D0"/>
    <w:rsid w:val="00121A68"/>
    <w:rsid w:val="00122E02"/>
    <w:rsid w:val="00136F66"/>
    <w:rsid w:val="00147EC9"/>
    <w:rsid w:val="001641FC"/>
    <w:rsid w:val="001A43FF"/>
    <w:rsid w:val="001A63F3"/>
    <w:rsid w:val="001C3144"/>
    <w:rsid w:val="001C4A87"/>
    <w:rsid w:val="001C53D1"/>
    <w:rsid w:val="001C6959"/>
    <w:rsid w:val="001E1FD6"/>
    <w:rsid w:val="001E4158"/>
    <w:rsid w:val="001F2C47"/>
    <w:rsid w:val="001F2CDA"/>
    <w:rsid w:val="001F3B21"/>
    <w:rsid w:val="001F7FBF"/>
    <w:rsid w:val="00202A26"/>
    <w:rsid w:val="0020706A"/>
    <w:rsid w:val="0022008F"/>
    <w:rsid w:val="002308E6"/>
    <w:rsid w:val="00240AAE"/>
    <w:rsid w:val="00242FB7"/>
    <w:rsid w:val="00245C77"/>
    <w:rsid w:val="002535E6"/>
    <w:rsid w:val="00262EDB"/>
    <w:rsid w:val="00291796"/>
    <w:rsid w:val="00292162"/>
    <w:rsid w:val="00293901"/>
    <w:rsid w:val="00296BD0"/>
    <w:rsid w:val="002A4945"/>
    <w:rsid w:val="002A5050"/>
    <w:rsid w:val="002A664E"/>
    <w:rsid w:val="002C0398"/>
    <w:rsid w:val="002C1BB8"/>
    <w:rsid w:val="002E52AC"/>
    <w:rsid w:val="002F240F"/>
    <w:rsid w:val="002F4F99"/>
    <w:rsid w:val="003157B3"/>
    <w:rsid w:val="0031741E"/>
    <w:rsid w:val="00325B49"/>
    <w:rsid w:val="0032641E"/>
    <w:rsid w:val="00326DE7"/>
    <w:rsid w:val="00332A21"/>
    <w:rsid w:val="00340EA5"/>
    <w:rsid w:val="0036308E"/>
    <w:rsid w:val="0036727D"/>
    <w:rsid w:val="0038188D"/>
    <w:rsid w:val="00381B02"/>
    <w:rsid w:val="00385FD5"/>
    <w:rsid w:val="0038680F"/>
    <w:rsid w:val="003A289F"/>
    <w:rsid w:val="003A733F"/>
    <w:rsid w:val="003B4B8A"/>
    <w:rsid w:val="003D05F3"/>
    <w:rsid w:val="003D217B"/>
    <w:rsid w:val="003E5377"/>
    <w:rsid w:val="00412561"/>
    <w:rsid w:val="004213D6"/>
    <w:rsid w:val="00432910"/>
    <w:rsid w:val="004416D1"/>
    <w:rsid w:val="00442F10"/>
    <w:rsid w:val="00444AC1"/>
    <w:rsid w:val="00454505"/>
    <w:rsid w:val="00463538"/>
    <w:rsid w:val="00471DAC"/>
    <w:rsid w:val="00472B98"/>
    <w:rsid w:val="00473F52"/>
    <w:rsid w:val="00483FE9"/>
    <w:rsid w:val="00485405"/>
    <w:rsid w:val="00496492"/>
    <w:rsid w:val="004A1052"/>
    <w:rsid w:val="004B6046"/>
    <w:rsid w:val="004C47BF"/>
    <w:rsid w:val="004D2EC0"/>
    <w:rsid w:val="004D63A6"/>
    <w:rsid w:val="004E10D2"/>
    <w:rsid w:val="004E69B4"/>
    <w:rsid w:val="004F30A3"/>
    <w:rsid w:val="004F425B"/>
    <w:rsid w:val="004F44DB"/>
    <w:rsid w:val="00500232"/>
    <w:rsid w:val="005029D3"/>
    <w:rsid w:val="005031D8"/>
    <w:rsid w:val="00503DE0"/>
    <w:rsid w:val="00507BAE"/>
    <w:rsid w:val="0051239B"/>
    <w:rsid w:val="0052742A"/>
    <w:rsid w:val="00530952"/>
    <w:rsid w:val="0053482F"/>
    <w:rsid w:val="00542E12"/>
    <w:rsid w:val="00545719"/>
    <w:rsid w:val="00555487"/>
    <w:rsid w:val="005669BB"/>
    <w:rsid w:val="005747FB"/>
    <w:rsid w:val="005775EB"/>
    <w:rsid w:val="0058291D"/>
    <w:rsid w:val="00582B29"/>
    <w:rsid w:val="00586044"/>
    <w:rsid w:val="005B3657"/>
    <w:rsid w:val="005B714B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56D49"/>
    <w:rsid w:val="00673984"/>
    <w:rsid w:val="006849C6"/>
    <w:rsid w:val="0069792F"/>
    <w:rsid w:val="006B2A25"/>
    <w:rsid w:val="006C2203"/>
    <w:rsid w:val="006C4552"/>
    <w:rsid w:val="006E09AD"/>
    <w:rsid w:val="006F2626"/>
    <w:rsid w:val="00707411"/>
    <w:rsid w:val="00713A48"/>
    <w:rsid w:val="007165D3"/>
    <w:rsid w:val="0072108B"/>
    <w:rsid w:val="007322A0"/>
    <w:rsid w:val="0073317E"/>
    <w:rsid w:val="00737E2C"/>
    <w:rsid w:val="00751529"/>
    <w:rsid w:val="007520D4"/>
    <w:rsid w:val="0076588D"/>
    <w:rsid w:val="00783D0C"/>
    <w:rsid w:val="00791BFD"/>
    <w:rsid w:val="007A1956"/>
    <w:rsid w:val="007A5E67"/>
    <w:rsid w:val="007B61D3"/>
    <w:rsid w:val="007C00A3"/>
    <w:rsid w:val="007C541D"/>
    <w:rsid w:val="007E4DBD"/>
    <w:rsid w:val="007E5442"/>
    <w:rsid w:val="007F0C43"/>
    <w:rsid w:val="007F1318"/>
    <w:rsid w:val="007F1A02"/>
    <w:rsid w:val="007F240E"/>
    <w:rsid w:val="007F5F66"/>
    <w:rsid w:val="008261D2"/>
    <w:rsid w:val="00827FCB"/>
    <w:rsid w:val="0085324E"/>
    <w:rsid w:val="00856A20"/>
    <w:rsid w:val="00866408"/>
    <w:rsid w:val="00870591"/>
    <w:rsid w:val="008766DC"/>
    <w:rsid w:val="00883A2A"/>
    <w:rsid w:val="008855A8"/>
    <w:rsid w:val="008A5D38"/>
    <w:rsid w:val="008C43B7"/>
    <w:rsid w:val="008C733C"/>
    <w:rsid w:val="008D4F3B"/>
    <w:rsid w:val="008D547F"/>
    <w:rsid w:val="008D6571"/>
    <w:rsid w:val="008F0B0F"/>
    <w:rsid w:val="008F3D42"/>
    <w:rsid w:val="00900188"/>
    <w:rsid w:val="00901CA0"/>
    <w:rsid w:val="00916EF6"/>
    <w:rsid w:val="00921DBC"/>
    <w:rsid w:val="00930AFC"/>
    <w:rsid w:val="00932FA4"/>
    <w:rsid w:val="0095053A"/>
    <w:rsid w:val="0095136D"/>
    <w:rsid w:val="00956CC0"/>
    <w:rsid w:val="0096155B"/>
    <w:rsid w:val="00962337"/>
    <w:rsid w:val="00966C18"/>
    <w:rsid w:val="00982A88"/>
    <w:rsid w:val="00985D89"/>
    <w:rsid w:val="00985D9C"/>
    <w:rsid w:val="009A1D6C"/>
    <w:rsid w:val="009A2881"/>
    <w:rsid w:val="009B1E41"/>
    <w:rsid w:val="009B23F1"/>
    <w:rsid w:val="009D4C81"/>
    <w:rsid w:val="009E7795"/>
    <w:rsid w:val="009F2505"/>
    <w:rsid w:val="00A20E5E"/>
    <w:rsid w:val="00A37E19"/>
    <w:rsid w:val="00A40D47"/>
    <w:rsid w:val="00A4466F"/>
    <w:rsid w:val="00A46423"/>
    <w:rsid w:val="00A62B82"/>
    <w:rsid w:val="00A65DF6"/>
    <w:rsid w:val="00A671CB"/>
    <w:rsid w:val="00A70BEF"/>
    <w:rsid w:val="00A7494C"/>
    <w:rsid w:val="00A83BEE"/>
    <w:rsid w:val="00A84FA5"/>
    <w:rsid w:val="00A93757"/>
    <w:rsid w:val="00AA028D"/>
    <w:rsid w:val="00AA1316"/>
    <w:rsid w:val="00AA7420"/>
    <w:rsid w:val="00AB4890"/>
    <w:rsid w:val="00AC4272"/>
    <w:rsid w:val="00AD1EB2"/>
    <w:rsid w:val="00AD4D24"/>
    <w:rsid w:val="00AD7385"/>
    <w:rsid w:val="00AE46FF"/>
    <w:rsid w:val="00AE6249"/>
    <w:rsid w:val="00AE6604"/>
    <w:rsid w:val="00B06476"/>
    <w:rsid w:val="00B06E3D"/>
    <w:rsid w:val="00B363FC"/>
    <w:rsid w:val="00B43027"/>
    <w:rsid w:val="00B73D99"/>
    <w:rsid w:val="00B74C8D"/>
    <w:rsid w:val="00B8445D"/>
    <w:rsid w:val="00B93ADD"/>
    <w:rsid w:val="00B95A94"/>
    <w:rsid w:val="00BB1C32"/>
    <w:rsid w:val="00BB5CDD"/>
    <w:rsid w:val="00BC2B9F"/>
    <w:rsid w:val="00BE2551"/>
    <w:rsid w:val="00BF4B51"/>
    <w:rsid w:val="00C1024C"/>
    <w:rsid w:val="00C1524A"/>
    <w:rsid w:val="00C20186"/>
    <w:rsid w:val="00C23CF2"/>
    <w:rsid w:val="00C247D6"/>
    <w:rsid w:val="00C37D1F"/>
    <w:rsid w:val="00C403DF"/>
    <w:rsid w:val="00C60B9E"/>
    <w:rsid w:val="00C67521"/>
    <w:rsid w:val="00C80F67"/>
    <w:rsid w:val="00C820B6"/>
    <w:rsid w:val="00C82B50"/>
    <w:rsid w:val="00C83F8A"/>
    <w:rsid w:val="00C91389"/>
    <w:rsid w:val="00CA7925"/>
    <w:rsid w:val="00CD1406"/>
    <w:rsid w:val="00CD16CE"/>
    <w:rsid w:val="00CD188B"/>
    <w:rsid w:val="00D60ECA"/>
    <w:rsid w:val="00D6207B"/>
    <w:rsid w:val="00D660E1"/>
    <w:rsid w:val="00D91DEA"/>
    <w:rsid w:val="00DA4341"/>
    <w:rsid w:val="00DA527E"/>
    <w:rsid w:val="00DB5AB2"/>
    <w:rsid w:val="00DC00F2"/>
    <w:rsid w:val="00DC1458"/>
    <w:rsid w:val="00DC6F17"/>
    <w:rsid w:val="00DD1C40"/>
    <w:rsid w:val="00DD2378"/>
    <w:rsid w:val="00DD39A0"/>
    <w:rsid w:val="00DE0893"/>
    <w:rsid w:val="00DE181B"/>
    <w:rsid w:val="00DE293E"/>
    <w:rsid w:val="00DF097B"/>
    <w:rsid w:val="00DF2A4D"/>
    <w:rsid w:val="00E24FA1"/>
    <w:rsid w:val="00E46AEE"/>
    <w:rsid w:val="00E63B23"/>
    <w:rsid w:val="00E77FDC"/>
    <w:rsid w:val="00E96C18"/>
    <w:rsid w:val="00EA1493"/>
    <w:rsid w:val="00EC503D"/>
    <w:rsid w:val="00ED3372"/>
    <w:rsid w:val="00ED345C"/>
    <w:rsid w:val="00EE20C1"/>
    <w:rsid w:val="00EE6F9C"/>
    <w:rsid w:val="00EF49B5"/>
    <w:rsid w:val="00EF541D"/>
    <w:rsid w:val="00F00100"/>
    <w:rsid w:val="00F10F2D"/>
    <w:rsid w:val="00F26702"/>
    <w:rsid w:val="00F33531"/>
    <w:rsid w:val="00F54A1E"/>
    <w:rsid w:val="00F61E56"/>
    <w:rsid w:val="00F81354"/>
    <w:rsid w:val="00F850B5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C0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00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BEF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164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9AD"/>
    <w:pPr>
      <w:ind w:left="720"/>
      <w:contextualSpacing/>
    </w:pPr>
  </w:style>
  <w:style w:type="paragraph" w:customStyle="1" w:styleId="Default">
    <w:name w:val="Default"/>
    <w:rsid w:val="007C541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61F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61F"/>
    <w:rPr>
      <w:rFonts w:eastAsiaTheme="minorEastAsia" w:cstheme="minorBidi"/>
      <w:sz w:val="22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F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C0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00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BEF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164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9AD"/>
    <w:pPr>
      <w:ind w:left="720"/>
      <w:contextualSpacing/>
    </w:pPr>
  </w:style>
  <w:style w:type="paragraph" w:customStyle="1" w:styleId="Default">
    <w:name w:val="Default"/>
    <w:rsid w:val="007C541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61F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61F"/>
    <w:rPr>
      <w:rFonts w:eastAsiaTheme="minorEastAsia" w:cstheme="minorBidi"/>
      <w:sz w:val="22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id\AppData\Local\Temp\uio-ifi-brev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EEF4-CA5F-4A87-B897-4EFA5B58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uio-ifi-brev-bm-utenfor-ephorte.dot</Template>
  <TotalTime>19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Ales Dalseth</dc:creator>
  <cp:lastModifiedBy>Kristin Bråthen</cp:lastModifiedBy>
  <cp:revision>3</cp:revision>
  <cp:lastPrinted>2012-12-18T16:48:00Z</cp:lastPrinted>
  <dcterms:created xsi:type="dcterms:W3CDTF">2016-09-02T11:26:00Z</dcterms:created>
  <dcterms:modified xsi:type="dcterms:W3CDTF">2016-09-02T11:45:00Z</dcterms:modified>
</cp:coreProperties>
</file>