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595" w:vertAnchor="page" w:tblpY="23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70" w14:paraId="67EB65E8" w14:textId="77777777" w:rsidTr="002E2A5D">
        <w:trPr>
          <w:trHeight w:val="2097"/>
        </w:trPr>
        <w:sdt>
          <w:sdtPr>
            <w:alias w:val="Mottaker &amp; Adresse"/>
            <w:tag w:val="Mottaker &amp; Adresse"/>
            <w:id w:val="71786028"/>
            <w:placeholder>
              <w:docPart w:val="E81CA5E1154E448AB433321FC7B427B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570EA561" w14:textId="77777777" w:rsidR="00395E70" w:rsidRDefault="00395E70" w:rsidP="002E2A5D">
                <w:r w:rsidRPr="00395E70">
                  <w:rPr>
                    <w:rStyle w:val="Plassholdertekst"/>
                  </w:rPr>
                  <w:t>[Mottaker &amp; Adresse]</w:t>
                </w:r>
              </w:p>
            </w:tc>
          </w:sdtContent>
        </w:sdt>
      </w:tr>
      <w:tr w:rsidR="00395E70" w:rsidRPr="00F94737" w14:paraId="4F0EC68E" w14:textId="77777777" w:rsidTr="002E2A5D">
        <w:tc>
          <w:tcPr>
            <w:tcW w:w="9628" w:type="dxa"/>
          </w:tcPr>
          <w:p w14:paraId="4CB17628" w14:textId="77777777" w:rsidR="00395E70" w:rsidRPr="00F94737" w:rsidRDefault="00395E70" w:rsidP="002E2A5D">
            <w:pPr>
              <w:rPr>
                <w:sz w:val="18"/>
                <w:szCs w:val="18"/>
              </w:rPr>
            </w:pPr>
            <w:r w:rsidRPr="00F94737">
              <w:rPr>
                <w:sz w:val="18"/>
                <w:szCs w:val="18"/>
              </w:rPr>
              <w:t xml:space="preserve">Dato: </w:t>
            </w:r>
            <w:sdt>
              <w:sdtPr>
                <w:rPr>
                  <w:sz w:val="18"/>
                  <w:szCs w:val="18"/>
                </w:rPr>
                <w:alias w:val="Dato"/>
                <w:tag w:val="Dato"/>
                <w:id w:val="-2008509654"/>
                <w:placeholder>
                  <w:docPart w:val="0FF65A4396FD40DF9F831ED51B04DAED"/>
                </w:placeholder>
                <w:showingPlcHdr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F94737">
                  <w:rPr>
                    <w:rStyle w:val="Plassholdertekst"/>
                    <w:sz w:val="18"/>
                    <w:szCs w:val="18"/>
                  </w:rPr>
                  <w:t>Klikk eller trykk for å skrive inn en dato.</w:t>
                </w:r>
              </w:sdtContent>
            </w:sdt>
          </w:p>
        </w:tc>
      </w:tr>
    </w:tbl>
    <w:sdt>
      <w:sdtPr>
        <w:alias w:val="Overskrift"/>
        <w:id w:val="576245173"/>
        <w:placeholder>
          <w:docPart w:val="E9115E578A6042398836536271895E73"/>
        </w:placeholder>
        <w:showingPlcHdr/>
        <w:text w:multiLine="1"/>
      </w:sdtPr>
      <w:sdtEndPr/>
      <w:sdtContent>
        <w:p w14:paraId="04E41041" w14:textId="77777777" w:rsidR="00B5600F" w:rsidRDefault="002E2A5D" w:rsidP="002E2A5D">
          <w:pPr>
            <w:pStyle w:val="Overskrift1"/>
          </w:pPr>
          <w:r w:rsidRPr="00B92900">
            <w:rPr>
              <w:rStyle w:val="Plassholdertekst"/>
            </w:rPr>
            <w:t>[Overskrift]</w:t>
          </w:r>
        </w:p>
      </w:sdtContent>
    </w:sdt>
    <w:sdt>
      <w:sdtPr>
        <w:alias w:val="Brødtekst"/>
        <w:id w:val="-1311626921"/>
        <w:placeholder>
          <w:docPart w:val="2D672DA90E8B45CD88D6DDF2EE4320A2"/>
        </w:placeholder>
        <w:temporary/>
        <w:showingPlcHdr/>
        <w:text/>
      </w:sdtPr>
      <w:sdtEndPr/>
      <w:sdtContent>
        <w:p w14:paraId="3C5038D9" w14:textId="77777777" w:rsidR="00395E70" w:rsidRDefault="002E2A5D">
          <w:r w:rsidRPr="00B92900">
            <w:rPr>
              <w:rStyle w:val="Plassholdertekst"/>
            </w:rPr>
            <w:t>[Brødtekst]</w:t>
          </w:r>
        </w:p>
      </w:sdtContent>
    </w:sdt>
    <w:p w14:paraId="6CA1AF40" w14:textId="77777777" w:rsidR="00395E70" w:rsidRDefault="00395E70" w:rsidP="002E2A5D">
      <w:pPr>
        <w:keepNext/>
        <w:keepLines/>
      </w:pPr>
    </w:p>
    <w:p w14:paraId="11CD22F6" w14:textId="77777777" w:rsidR="002E2A5D" w:rsidRDefault="002E2A5D" w:rsidP="002E2A5D">
      <w:pPr>
        <w:keepNext/>
        <w:keepLines/>
      </w:pPr>
      <w:r>
        <w:t>Med hilsen</w:t>
      </w:r>
      <w:r>
        <w:br/>
      </w:r>
      <w:sdt>
        <w:sdtPr>
          <w:alias w:val="Navn"/>
          <w:id w:val="636842866"/>
          <w:placeholder>
            <w:docPart w:val="FF47C64F11424BC19143190F476972BF"/>
          </w:placeholder>
          <w:showingPlcHdr/>
          <w:text w:multiLine="1"/>
        </w:sdtPr>
        <w:sdtEndPr/>
        <w:sdtContent>
          <w:r w:rsidRPr="00B92900">
            <w:rPr>
              <w:rStyle w:val="Plassholdertekst"/>
            </w:rPr>
            <w:t>[Navn]</w:t>
          </w:r>
        </w:sdtContent>
      </w:sdt>
    </w:p>
    <w:sectPr w:rsidR="002E2A5D" w:rsidSect="004B0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2720" w14:textId="77777777" w:rsidR="00344441" w:rsidRDefault="00344441" w:rsidP="00B40445">
      <w:pPr>
        <w:spacing w:after="0"/>
      </w:pPr>
      <w:r>
        <w:separator/>
      </w:r>
    </w:p>
  </w:endnote>
  <w:endnote w:type="continuationSeparator" w:id="0">
    <w:p w14:paraId="16D3A8C5" w14:textId="77777777" w:rsidR="00344441" w:rsidRDefault="00344441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6BD9" w14:textId="77777777" w:rsidR="002E2A5D" w:rsidRDefault="002E2A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923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504"/>
    </w:tblGrid>
    <w:tr w:rsidR="002E2A5D" w:rsidRPr="002E2A5D" w14:paraId="5D9D1839" w14:textId="77777777" w:rsidTr="008134C5">
      <w:tc>
        <w:tcPr>
          <w:tcW w:w="2478" w:type="dxa"/>
        </w:tcPr>
        <w:p w14:paraId="137760D4" w14:textId="65CA67ED" w:rsidR="008134C5" w:rsidRPr="008134C5" w:rsidRDefault="00912F94" w:rsidP="008134C5">
          <w:pPr>
            <w:pStyle w:val="Pa0"/>
            <w:rPr>
              <w:b/>
              <w:bCs/>
              <w:color w:val="221E1F"/>
              <w:sz w:val="18"/>
              <w:szCs w:val="18"/>
            </w:rPr>
          </w:pPr>
          <w:r>
            <w:rPr>
              <w:rStyle w:val="A0"/>
              <w:b/>
              <w:bCs/>
            </w:rPr>
            <w:t>Det matematisk- naturvitenskapelige fakultet</w:t>
          </w:r>
          <w:r w:rsidR="002E2A5D" w:rsidRPr="002E2A5D">
            <w:rPr>
              <w:rStyle w:val="A0"/>
              <w:b/>
              <w:bCs/>
            </w:rPr>
            <w:t xml:space="preserve"> </w:t>
          </w:r>
        </w:p>
        <w:p w14:paraId="2C1BABC2" w14:textId="222399FA" w:rsidR="002E2A5D" w:rsidRPr="002E2A5D" w:rsidRDefault="00912F94" w:rsidP="002E2A5D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 xml:space="preserve">Kjemisk institutt </w:t>
          </w:r>
        </w:p>
      </w:tc>
      <w:tc>
        <w:tcPr>
          <w:tcW w:w="2464" w:type="dxa"/>
        </w:tcPr>
        <w:p w14:paraId="3C9907B8" w14:textId="77777777" w:rsidR="002E2A5D" w:rsidRPr="002E2A5D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14:paraId="55C9FA4E" w14:textId="4B7CAE09" w:rsidR="002E2A5D" w:rsidRPr="002E2A5D" w:rsidRDefault="00912F94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Pb</w:t>
          </w:r>
          <w:r w:rsidR="00C05BAA">
            <w:rPr>
              <w:rFonts w:ascii="Times New Roman" w:hAnsi="Times New Roman" w:cs="Times New Roman"/>
              <w:color w:val="221E1F"/>
              <w:sz w:val="18"/>
              <w:szCs w:val="18"/>
            </w:rPr>
            <w:t>. 1033 Blindern</w:t>
          </w:r>
        </w:p>
        <w:p w14:paraId="409461B8" w14:textId="3332FD31" w:rsidR="002E2A5D" w:rsidRPr="002E2A5D" w:rsidRDefault="00C05BA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NO-0315 Oslo </w:t>
          </w:r>
        </w:p>
        <w:p w14:paraId="1775B274" w14:textId="11B3C919" w:rsidR="002E2A5D" w:rsidRPr="002E2A5D" w:rsidRDefault="00C05BAA" w:rsidP="002E2A5D">
          <w:pPr>
            <w:pStyle w:val="Bunntekst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Norge</w:t>
          </w:r>
        </w:p>
      </w:tc>
      <w:tc>
        <w:tcPr>
          <w:tcW w:w="2477" w:type="dxa"/>
        </w:tcPr>
        <w:p w14:paraId="194BC11E" w14:textId="77777777" w:rsidR="002E2A5D" w:rsidRPr="002E2A5D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0A3C5F7D" w14:textId="750EACD3" w:rsidR="002E2A5D" w:rsidRPr="002E2A5D" w:rsidRDefault="00C05BA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Kjemibygningen</w:t>
          </w:r>
          <w:r w:rsidR="00712155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(bygg 23)</w:t>
          </w:r>
        </w:p>
        <w:p w14:paraId="70720D02" w14:textId="77777777" w:rsidR="00C05BAA" w:rsidRDefault="00C05BAA" w:rsidP="00C05BAA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Sem </w:t>
          </w:r>
          <w:proofErr w:type="spellStart"/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Sælandsvei</w:t>
          </w:r>
          <w:proofErr w:type="spellEnd"/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26</w:t>
          </w:r>
        </w:p>
        <w:p w14:paraId="1B8BADBE" w14:textId="6BF82629" w:rsidR="002E2A5D" w:rsidRPr="002E2A5D" w:rsidRDefault="00C05BAA" w:rsidP="00C05BAA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0371 Oslo</w:t>
          </w:r>
        </w:p>
      </w:tc>
      <w:tc>
        <w:tcPr>
          <w:tcW w:w="2504" w:type="dxa"/>
        </w:tcPr>
        <w:p w14:paraId="58952412" w14:textId="2053FE18" w:rsidR="002E2A5D" w:rsidRPr="002E2A5D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T</w:t>
          </w:r>
          <w:r w:rsidR="008134C5">
            <w:rPr>
              <w:rFonts w:ascii="Times New Roman" w:hAnsi="Times New Roman" w:cs="Times New Roman"/>
              <w:color w:val="221E1F"/>
              <w:sz w:val="18"/>
              <w:szCs w:val="18"/>
            </w:rPr>
            <w:t>:</w:t>
          </w: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  <w:r w:rsidR="00063B17">
            <w:rPr>
              <w:rFonts w:ascii="Times New Roman" w:hAnsi="Times New Roman" w:cs="Times New Roman"/>
              <w:color w:val="221E1F"/>
              <w:sz w:val="18"/>
              <w:szCs w:val="18"/>
            </w:rPr>
            <w:t>22 85 54 46</w:t>
          </w:r>
        </w:p>
        <w:p w14:paraId="429E21C4" w14:textId="1F06A90B" w:rsidR="002E2A5D" w:rsidRPr="002E2A5D" w:rsidRDefault="00063B17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E</w:t>
          </w:r>
          <w:r w:rsidR="008134C5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: </w:t>
          </w:r>
          <w:r w:rsidRPr="00063B17">
            <w:rPr>
              <w:rFonts w:ascii="Times New Roman" w:hAnsi="Times New Roman" w:cs="Times New Roman"/>
              <w:color w:val="221E1F"/>
              <w:sz w:val="18"/>
              <w:szCs w:val="18"/>
            </w:rPr>
            <w:t>ekspedisjonen@kjemi.uio.no</w:t>
          </w:r>
        </w:p>
        <w:p w14:paraId="478229E7" w14:textId="5539E7CF" w:rsidR="002E2A5D" w:rsidRPr="008134C5" w:rsidRDefault="008134C5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r w:rsidRPr="008134C5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 xml:space="preserve">W: </w:t>
          </w:r>
          <w:r w:rsidR="00063B17" w:rsidRPr="008134C5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www.mn.uio.no/kjemi</w:t>
          </w:r>
        </w:p>
        <w:p w14:paraId="678E6A9E" w14:textId="65CE0E1F" w:rsidR="002E2A5D" w:rsidRPr="00063B17" w:rsidRDefault="002E2A5D" w:rsidP="002E2A5D">
          <w:pPr>
            <w:pStyle w:val="Bunntek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proofErr w:type="spellStart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Org.nummer</w:t>
          </w:r>
          <w:proofErr w:type="spellEnd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:</w:t>
          </w:r>
          <w:r w:rsidR="00987A8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  <w:r w:rsidR="00987A89" w:rsidRPr="00987A89">
            <w:rPr>
              <w:rFonts w:cstheme="minorHAnsi"/>
              <w:color w:val="333333"/>
              <w:sz w:val="18"/>
              <w:szCs w:val="18"/>
              <w:shd w:val="clear" w:color="auto" w:fill="FFFFFF"/>
            </w:rPr>
            <w:t>971 035 854</w:t>
          </w:r>
        </w:p>
      </w:tc>
    </w:tr>
  </w:tbl>
  <w:p w14:paraId="6EB720F7" w14:textId="77777777" w:rsidR="002E2A5D" w:rsidRDefault="002E2A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14A9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02D3" w14:textId="77777777" w:rsidR="00344441" w:rsidRDefault="00344441" w:rsidP="00B40445">
      <w:pPr>
        <w:spacing w:after="0"/>
      </w:pPr>
      <w:r>
        <w:separator/>
      </w:r>
    </w:p>
  </w:footnote>
  <w:footnote w:type="continuationSeparator" w:id="0">
    <w:p w14:paraId="0A6CC57C" w14:textId="77777777" w:rsidR="00344441" w:rsidRDefault="00344441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F593" w14:textId="77777777" w:rsidR="002E2A5D" w:rsidRDefault="002E2A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E766" w14:textId="77777777" w:rsidR="00B40445" w:rsidRDefault="00B40445">
    <w:pPr>
      <w:pStyle w:val="Topptekst"/>
    </w:pPr>
    <w:r w:rsidRPr="00B40445">
      <w:rPr>
        <w:noProof/>
      </w:rPr>
      <w:drawing>
        <wp:anchor distT="0" distB="0" distL="114300" distR="114300" simplePos="0" relativeHeight="251658240" behindDoc="0" locked="0" layoutInCell="1" allowOverlap="1" wp14:anchorId="2C4C0483" wp14:editId="7B55D4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BA6B" w14:textId="77777777" w:rsidR="002E2A5D" w:rsidRDefault="002E2A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41"/>
    <w:rsid w:val="00063B17"/>
    <w:rsid w:val="001E486D"/>
    <w:rsid w:val="002E2A5D"/>
    <w:rsid w:val="00301FF9"/>
    <w:rsid w:val="00344441"/>
    <w:rsid w:val="00395E70"/>
    <w:rsid w:val="00492E0A"/>
    <w:rsid w:val="004B0BF1"/>
    <w:rsid w:val="004F7A13"/>
    <w:rsid w:val="00712155"/>
    <w:rsid w:val="007B38DD"/>
    <w:rsid w:val="008134C5"/>
    <w:rsid w:val="00912F94"/>
    <w:rsid w:val="00987A89"/>
    <w:rsid w:val="009D0116"/>
    <w:rsid w:val="00A05EFF"/>
    <w:rsid w:val="00B40445"/>
    <w:rsid w:val="00B5600F"/>
    <w:rsid w:val="00C05BAA"/>
    <w:rsid w:val="00E43EF5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BBCE9"/>
  <w15:chartTrackingRefBased/>
  <w15:docId w15:val="{B5A42CBF-1E25-432A-851A-70C9B7A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43EF5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6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strom\Downloads\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CA5E1154E448AB433321FC7B42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0985A-5B57-4EFD-8282-686F7133B854}"/>
      </w:docPartPr>
      <w:docPartBody>
        <w:p w:rsidR="00882418" w:rsidRDefault="00882418">
          <w:pPr>
            <w:pStyle w:val="E81CA5E1154E448AB433321FC7B427BD"/>
          </w:pPr>
          <w:r w:rsidRPr="00B92900">
            <w:rPr>
              <w:rStyle w:val="Plassholdertekst"/>
            </w:rPr>
            <w:t>[Mottaker &amp; Adresse]</w:t>
          </w:r>
        </w:p>
      </w:docPartBody>
    </w:docPart>
    <w:docPart>
      <w:docPartPr>
        <w:name w:val="0FF65A4396FD40DF9F831ED51B04D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7EB84-FE6D-4A97-A7B4-08EB48D3A0D2}"/>
      </w:docPartPr>
      <w:docPartBody>
        <w:p w:rsidR="00882418" w:rsidRDefault="00882418">
          <w:pPr>
            <w:pStyle w:val="0FF65A4396FD40DF9F831ED51B04DAED"/>
          </w:pPr>
          <w:r w:rsidRPr="00B92900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9115E578A6042398836536271895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E2377-BA6D-4EFC-BEF3-1CD493387EB7}"/>
      </w:docPartPr>
      <w:docPartBody>
        <w:p w:rsidR="00882418" w:rsidRDefault="00882418">
          <w:pPr>
            <w:pStyle w:val="E9115E578A6042398836536271895E73"/>
          </w:pPr>
          <w:r w:rsidRPr="00B92900">
            <w:rPr>
              <w:rStyle w:val="Plassholdertekst"/>
            </w:rPr>
            <w:t>[Overskrift]</w:t>
          </w:r>
        </w:p>
      </w:docPartBody>
    </w:docPart>
    <w:docPart>
      <w:docPartPr>
        <w:name w:val="2D672DA90E8B45CD88D6DDF2EE4320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23BE1-61ED-4DB1-8FF1-D1732FBB8AE8}"/>
      </w:docPartPr>
      <w:docPartBody>
        <w:p w:rsidR="00882418" w:rsidRDefault="00882418">
          <w:pPr>
            <w:pStyle w:val="2D672DA90E8B45CD88D6DDF2EE4320A2"/>
          </w:pPr>
          <w:r w:rsidRPr="00B92900">
            <w:rPr>
              <w:rStyle w:val="Plassholdertekst"/>
            </w:rPr>
            <w:t>[Brødtekst]</w:t>
          </w:r>
        </w:p>
      </w:docPartBody>
    </w:docPart>
    <w:docPart>
      <w:docPartPr>
        <w:name w:val="FF47C64F11424BC19143190F47697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D17B6-E9A6-42D4-8E10-F85B6FD7BDCB}"/>
      </w:docPartPr>
      <w:docPartBody>
        <w:p w:rsidR="00882418" w:rsidRDefault="00882418">
          <w:pPr>
            <w:pStyle w:val="FF47C64F11424BC19143190F476972BF"/>
          </w:pPr>
          <w:r w:rsidRPr="00B92900">
            <w:rPr>
              <w:rStyle w:val="Plassholdertekst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8"/>
    <w:rsid w:val="008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E81CA5E1154E448AB433321FC7B427BD">
    <w:name w:val="E81CA5E1154E448AB433321FC7B427BD"/>
  </w:style>
  <w:style w:type="paragraph" w:customStyle="1" w:styleId="0FF65A4396FD40DF9F831ED51B04DAED">
    <w:name w:val="0FF65A4396FD40DF9F831ED51B04DAED"/>
  </w:style>
  <w:style w:type="paragraph" w:customStyle="1" w:styleId="E9115E578A6042398836536271895E73">
    <w:name w:val="E9115E578A6042398836536271895E73"/>
  </w:style>
  <w:style w:type="paragraph" w:customStyle="1" w:styleId="2D672DA90E8B45CD88D6DDF2EE4320A2">
    <w:name w:val="2D672DA90E8B45CD88D6DDF2EE4320A2"/>
  </w:style>
  <w:style w:type="paragraph" w:customStyle="1" w:styleId="FF47C64F11424BC19143190F476972BF">
    <w:name w:val="FF47C64F11424BC19143190F47697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5C48B-CB0D-47E0-9FC7-C7C9FE765157}">
  <ds:schemaRefs/>
</ds:datastoreItem>
</file>

<file path=customXml/itemProps3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E2CC66-DAD5-433B-B8E1-1CF5B520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Strøm</dc:creator>
  <cp:keywords/>
  <dc:description/>
  <cp:lastModifiedBy>Cathrine Strøm</cp:lastModifiedBy>
  <cp:revision>2</cp:revision>
  <dcterms:created xsi:type="dcterms:W3CDTF">2023-04-27T12:53:00Z</dcterms:created>
  <dcterms:modified xsi:type="dcterms:W3CDTF">2023-04-27T12:53:00Z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