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2" w:rightFromText="142" w:bottomFromText="595" w:vertAnchor="page" w:tblpY="232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8"/>
      </w:tblGrid>
      <w:tr w:rsidR="00395E70" w14:paraId="4E116FB1" w14:textId="77777777" w:rsidTr="002E2A5D">
        <w:trPr>
          <w:trHeight w:val="2097"/>
        </w:trPr>
        <w:sdt>
          <w:sdtPr>
            <w:alias w:val="Recipient &amp; Address"/>
            <w:tag w:val="Recipient &amp; Address"/>
            <w:id w:val="71786028"/>
            <w:placeholder>
              <w:docPart w:val="BBC495EAACD04DFDB67AC25663ACB1C7"/>
            </w:placeholder>
            <w:showingPlcHdr/>
            <w:text w:multiLine="1"/>
          </w:sdtPr>
          <w:sdtEndPr/>
          <w:sdtContent>
            <w:tc>
              <w:tcPr>
                <w:tcW w:w="9628" w:type="dxa"/>
              </w:tcPr>
              <w:p w14:paraId="1BE57DA2" w14:textId="77777777" w:rsidR="00395E70" w:rsidRDefault="0024700B" w:rsidP="002E2A5D">
                <w:r w:rsidRPr="0024700B">
                  <w:rPr>
                    <w:rStyle w:val="Plassholdertekst"/>
                  </w:rPr>
                  <w:t>[Recipient &amp; Address]</w:t>
                </w:r>
              </w:p>
            </w:tc>
          </w:sdtContent>
        </w:sdt>
      </w:tr>
      <w:tr w:rsidR="00395E70" w:rsidRPr="00F94737" w14:paraId="4ADECDC9" w14:textId="77777777" w:rsidTr="002E2A5D">
        <w:tc>
          <w:tcPr>
            <w:tcW w:w="9628" w:type="dxa"/>
          </w:tcPr>
          <w:p w14:paraId="0DF6A9DA" w14:textId="77777777" w:rsidR="00395E70" w:rsidRPr="00F94737" w:rsidRDefault="00395E70" w:rsidP="002E2A5D">
            <w:pPr>
              <w:rPr>
                <w:sz w:val="18"/>
                <w:szCs w:val="18"/>
              </w:rPr>
            </w:pPr>
            <w:r w:rsidRPr="00F94737">
              <w:rPr>
                <w:sz w:val="18"/>
                <w:szCs w:val="18"/>
              </w:rPr>
              <w:t>Dat</w:t>
            </w:r>
            <w:r w:rsidR="0024700B">
              <w:rPr>
                <w:sz w:val="18"/>
                <w:szCs w:val="18"/>
              </w:rPr>
              <w:t>e</w:t>
            </w:r>
            <w:r w:rsidRPr="00F94737">
              <w:rPr>
                <w:sz w:val="18"/>
                <w:szCs w:val="18"/>
              </w:rPr>
              <w:t xml:space="preserve">: </w:t>
            </w:r>
          </w:p>
        </w:tc>
      </w:tr>
    </w:tbl>
    <w:sdt>
      <w:sdtPr>
        <w:alias w:val="Title"/>
        <w:tag w:val="Title"/>
        <w:id w:val="576245173"/>
        <w:placeholder>
          <w:docPart w:val="E8BC41F2DF20489881533D41957C6DEF"/>
        </w:placeholder>
        <w:showingPlcHdr/>
        <w:text w:multiLine="1"/>
      </w:sdtPr>
      <w:sdtEndPr/>
      <w:sdtContent>
        <w:p w14:paraId="60897DB2" w14:textId="77777777" w:rsidR="00B5600F" w:rsidRDefault="0024700B" w:rsidP="002E2A5D">
          <w:pPr>
            <w:pStyle w:val="Overskrift1"/>
          </w:pPr>
          <w:r w:rsidRPr="0024700B">
            <w:rPr>
              <w:rStyle w:val="Plassholdertekst"/>
              <w:color w:val="000000" w:themeColor="text1"/>
            </w:rPr>
            <w:t>[Title]</w:t>
          </w:r>
        </w:p>
      </w:sdtContent>
    </w:sdt>
    <w:sdt>
      <w:sdtPr>
        <w:alias w:val="Content"/>
        <w:tag w:val="Content"/>
        <w:id w:val="-1311626921"/>
        <w:placeholder>
          <w:docPart w:val="3ECC325452484AF19A1DACA4E4C96E90"/>
        </w:placeholder>
        <w:temporary/>
        <w:showingPlcHdr/>
        <w:text/>
      </w:sdtPr>
      <w:sdtEndPr/>
      <w:sdtContent>
        <w:p w14:paraId="15A8022A" w14:textId="77777777" w:rsidR="00395E70" w:rsidRDefault="0024700B">
          <w:r w:rsidRPr="0024700B">
            <w:rPr>
              <w:rStyle w:val="Plassholdertekst"/>
            </w:rPr>
            <w:t>[Content]</w:t>
          </w:r>
        </w:p>
      </w:sdtContent>
    </w:sdt>
    <w:p w14:paraId="6967B955" w14:textId="77777777" w:rsidR="00395E70" w:rsidRDefault="00395E70" w:rsidP="002E2A5D">
      <w:pPr>
        <w:keepNext/>
        <w:keepLines/>
      </w:pPr>
    </w:p>
    <w:p w14:paraId="4B3DD4EF" w14:textId="77777777" w:rsidR="002E2A5D" w:rsidRDefault="0024700B" w:rsidP="002E2A5D">
      <w:pPr>
        <w:keepNext/>
        <w:keepLines/>
      </w:pPr>
      <w:r>
        <w:t>Yours sincerely,</w:t>
      </w:r>
      <w:r w:rsidR="002E2A5D">
        <w:br/>
      </w:r>
      <w:sdt>
        <w:sdtPr>
          <w:alias w:val="Name"/>
          <w:tag w:val="Name"/>
          <w:id w:val="636842866"/>
          <w:placeholder>
            <w:docPart w:val="F4274D7DA6854D0C8F80158848678A31"/>
          </w:placeholder>
          <w:showingPlcHdr/>
          <w:text w:multiLine="1"/>
        </w:sdtPr>
        <w:sdtEndPr/>
        <w:sdtContent>
          <w:r w:rsidRPr="0024700B">
            <w:rPr>
              <w:rStyle w:val="Plassholdertekst"/>
            </w:rPr>
            <w:t>[Name]</w:t>
          </w:r>
        </w:sdtContent>
      </w:sdt>
    </w:p>
    <w:sectPr w:rsidR="002E2A5D" w:rsidSect="004B0BF1">
      <w:headerReference w:type="default" r:id="rId11"/>
      <w:footerReference w:type="default" r:id="rId12"/>
      <w:pgSz w:w="11906" w:h="16838"/>
      <w:pgMar w:top="2320" w:right="1134" w:bottom="2268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ED3D7" w14:textId="77777777" w:rsidR="00EE23F8" w:rsidRDefault="00EE23F8" w:rsidP="00B40445">
      <w:pPr>
        <w:spacing w:after="0"/>
      </w:pPr>
      <w:r>
        <w:separator/>
      </w:r>
    </w:p>
  </w:endnote>
  <w:endnote w:type="continuationSeparator" w:id="0">
    <w:p w14:paraId="7C67C10A" w14:textId="77777777" w:rsidR="00EE23F8" w:rsidRDefault="00EE23F8" w:rsidP="00B404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10490" w:type="dxa"/>
      <w:tblInd w:w="-142" w:type="dxa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  <w:left w:w="0" w:type="dxa"/>
      </w:tblCellMar>
      <w:tblLook w:val="04A0" w:firstRow="1" w:lastRow="0" w:firstColumn="1" w:lastColumn="0" w:noHBand="0" w:noVBand="1"/>
    </w:tblPr>
    <w:tblGrid>
      <w:gridCol w:w="2620"/>
      <w:gridCol w:w="2464"/>
      <w:gridCol w:w="2477"/>
      <w:gridCol w:w="2929"/>
    </w:tblGrid>
    <w:tr w:rsidR="002E2A5D" w:rsidRPr="002E2A5D" w14:paraId="5E63CD82" w14:textId="77777777" w:rsidTr="00B847E0">
      <w:tc>
        <w:tcPr>
          <w:tcW w:w="2620" w:type="dxa"/>
        </w:tcPr>
        <w:p w14:paraId="6D2B8398" w14:textId="77777777" w:rsidR="00B847E0" w:rsidRDefault="00B847E0" w:rsidP="00B847E0">
          <w:pPr>
            <w:pStyle w:val="Bunntekst"/>
            <w:rPr>
              <w:rFonts w:ascii="Arial" w:hAnsi="Arial" w:cs="Arial"/>
              <w:b/>
              <w:bCs/>
              <w:sz w:val="18"/>
              <w:szCs w:val="18"/>
              <w:bdr w:val="none" w:sz="0" w:space="0" w:color="auto" w:frame="1"/>
            </w:rPr>
          </w:pPr>
          <w:r w:rsidRPr="00B847E0">
            <w:rPr>
              <w:rFonts w:ascii="Arial" w:hAnsi="Arial" w:cs="Arial"/>
              <w:b/>
              <w:bCs/>
              <w:sz w:val="18"/>
              <w:szCs w:val="18"/>
              <w:bdr w:val="none" w:sz="0" w:space="0" w:color="auto" w:frame="1"/>
            </w:rPr>
            <w:t>The Faculty of Mathematics</w:t>
          </w:r>
        </w:p>
        <w:p w14:paraId="0B3FBE87" w14:textId="390AC4C5" w:rsidR="00B847E0" w:rsidRDefault="00B847E0" w:rsidP="00B847E0">
          <w:pPr>
            <w:pStyle w:val="Bunntekst"/>
            <w:rPr>
              <w:rFonts w:ascii="Helvetica" w:hAnsi="Helvetica"/>
              <w:bdr w:val="none" w:sz="0" w:space="0" w:color="auto" w:frame="1"/>
            </w:rPr>
          </w:pPr>
          <w:r w:rsidRPr="00B847E0">
            <w:rPr>
              <w:rFonts w:ascii="Arial" w:hAnsi="Arial" w:cs="Arial"/>
              <w:b/>
              <w:bCs/>
              <w:sz w:val="18"/>
              <w:szCs w:val="18"/>
              <w:bdr w:val="none" w:sz="0" w:space="0" w:color="auto" w:frame="1"/>
            </w:rPr>
            <w:t>and Natural</w:t>
          </w:r>
          <w:r w:rsidRPr="00B847E0">
            <w:rPr>
              <w:rFonts w:ascii="Helvetica" w:hAnsi="Helvetica"/>
              <w:b/>
              <w:bCs/>
              <w:sz w:val="18"/>
              <w:szCs w:val="18"/>
              <w:bdr w:val="none" w:sz="0" w:space="0" w:color="auto" w:frame="1"/>
            </w:rPr>
            <w:t xml:space="preserve"> Sciences</w:t>
          </w:r>
          <w:r>
            <w:rPr>
              <w:rFonts w:ascii="Helvetica" w:hAnsi="Helvetica"/>
              <w:bdr w:val="none" w:sz="0" w:space="0" w:color="auto" w:frame="1"/>
            </w:rPr>
            <w:t xml:space="preserve"> </w:t>
          </w:r>
        </w:p>
        <w:p w14:paraId="4F95FA48" w14:textId="77777777" w:rsidR="00B847E0" w:rsidRPr="00B847E0" w:rsidRDefault="00B847E0" w:rsidP="00B847E0">
          <w:pPr>
            <w:pStyle w:val="Bunntekst"/>
            <w:rPr>
              <w:rStyle w:val="A0"/>
              <w:rFonts w:cstheme="minorHAnsi"/>
              <w:sz w:val="30"/>
              <w:szCs w:val="30"/>
            </w:rPr>
          </w:pPr>
        </w:p>
        <w:p w14:paraId="5B873FB2" w14:textId="2A0521B8" w:rsidR="002E2A5D" w:rsidRPr="002E2A5D" w:rsidRDefault="00B847E0" w:rsidP="00B847E0">
          <w:pPr>
            <w:pStyle w:val="Bunntekst"/>
            <w:rPr>
              <w:sz w:val="18"/>
              <w:szCs w:val="18"/>
            </w:rPr>
          </w:pPr>
          <w:r>
            <w:rPr>
              <w:rStyle w:val="A0"/>
              <w:rFonts w:ascii="Arial" w:hAnsi="Arial" w:cs="Arial"/>
            </w:rPr>
            <w:t>Department of Chemistry</w:t>
          </w:r>
        </w:p>
      </w:tc>
      <w:tc>
        <w:tcPr>
          <w:tcW w:w="2464" w:type="dxa"/>
        </w:tcPr>
        <w:p w14:paraId="6EA38347" w14:textId="77777777" w:rsidR="002E2A5D" w:rsidRPr="002E2A5D" w:rsidRDefault="0024700B" w:rsidP="002E2A5D">
          <w:pPr>
            <w:autoSpaceDE w:val="0"/>
            <w:autoSpaceDN w:val="0"/>
            <w:adjustRightInd w:val="0"/>
            <w:spacing w:line="241" w:lineRule="atLeast"/>
            <w:rPr>
              <w:rFonts w:ascii="Times New Roman" w:hAnsi="Times New Roman" w:cs="Times New Roman"/>
              <w:color w:val="221E1F"/>
              <w:sz w:val="18"/>
              <w:szCs w:val="18"/>
            </w:rPr>
          </w:pPr>
          <w:r>
            <w:rPr>
              <w:rFonts w:ascii="Times New Roman" w:hAnsi="Times New Roman" w:cs="Times New Roman"/>
              <w:color w:val="221E1F"/>
              <w:sz w:val="18"/>
              <w:szCs w:val="18"/>
            </w:rPr>
            <w:t>Postal address</w:t>
          </w:r>
          <w:r w:rsidR="002E2A5D" w:rsidRPr="002E2A5D">
            <w:rPr>
              <w:rFonts w:ascii="Times New Roman" w:hAnsi="Times New Roman" w:cs="Times New Roman"/>
              <w:color w:val="221E1F"/>
              <w:sz w:val="18"/>
              <w:szCs w:val="18"/>
            </w:rPr>
            <w:t xml:space="preserve">: </w:t>
          </w:r>
        </w:p>
        <w:p w14:paraId="11F01F0D" w14:textId="2646ACC1" w:rsidR="002E2A5D" w:rsidRPr="002E2A5D" w:rsidRDefault="00B847E0" w:rsidP="002E2A5D">
          <w:pPr>
            <w:autoSpaceDE w:val="0"/>
            <w:autoSpaceDN w:val="0"/>
            <w:adjustRightInd w:val="0"/>
            <w:spacing w:line="241" w:lineRule="atLeast"/>
            <w:rPr>
              <w:rFonts w:ascii="Times New Roman" w:hAnsi="Times New Roman" w:cs="Times New Roman"/>
              <w:color w:val="221E1F"/>
              <w:sz w:val="18"/>
              <w:szCs w:val="18"/>
            </w:rPr>
          </w:pPr>
          <w:r>
            <w:rPr>
              <w:rFonts w:ascii="Times New Roman" w:hAnsi="Times New Roman" w:cs="Times New Roman"/>
              <w:color w:val="221E1F"/>
              <w:sz w:val="18"/>
              <w:szCs w:val="18"/>
            </w:rPr>
            <w:t xml:space="preserve">PB. 1033 </w:t>
          </w:r>
          <w:proofErr w:type="spellStart"/>
          <w:r>
            <w:rPr>
              <w:rFonts w:ascii="Times New Roman" w:hAnsi="Times New Roman" w:cs="Times New Roman"/>
              <w:color w:val="221E1F"/>
              <w:sz w:val="18"/>
              <w:szCs w:val="18"/>
            </w:rPr>
            <w:t>Blindern</w:t>
          </w:r>
          <w:proofErr w:type="spellEnd"/>
          <w:r w:rsidR="002E2A5D" w:rsidRPr="002E2A5D">
            <w:rPr>
              <w:rFonts w:ascii="Times New Roman" w:hAnsi="Times New Roman" w:cs="Times New Roman"/>
              <w:color w:val="221E1F"/>
              <w:sz w:val="18"/>
              <w:szCs w:val="18"/>
            </w:rPr>
            <w:t xml:space="preserve"> </w:t>
          </w:r>
        </w:p>
        <w:p w14:paraId="19AF989E" w14:textId="576DCAAD" w:rsidR="00B847E0" w:rsidRPr="002E2A5D" w:rsidRDefault="00B847E0" w:rsidP="00B847E0">
          <w:pPr>
            <w:autoSpaceDE w:val="0"/>
            <w:autoSpaceDN w:val="0"/>
            <w:adjustRightInd w:val="0"/>
            <w:spacing w:line="241" w:lineRule="atLeast"/>
            <w:rPr>
              <w:sz w:val="18"/>
              <w:szCs w:val="18"/>
            </w:rPr>
          </w:pPr>
          <w:r>
            <w:rPr>
              <w:rFonts w:ascii="Times New Roman" w:hAnsi="Times New Roman" w:cs="Times New Roman"/>
              <w:color w:val="221E1F"/>
              <w:sz w:val="18"/>
              <w:szCs w:val="18"/>
            </w:rPr>
            <w:t>NO-0315 Oslo</w:t>
          </w:r>
          <w:r>
            <w:rPr>
              <w:rFonts w:ascii="Times New Roman" w:hAnsi="Times New Roman" w:cs="Times New Roman"/>
              <w:color w:val="221E1F"/>
              <w:sz w:val="18"/>
              <w:szCs w:val="18"/>
            </w:rPr>
            <w:br/>
            <w:t>Norway</w:t>
          </w:r>
        </w:p>
      </w:tc>
      <w:tc>
        <w:tcPr>
          <w:tcW w:w="2477" w:type="dxa"/>
        </w:tcPr>
        <w:p w14:paraId="007E92BC" w14:textId="77777777" w:rsidR="002E2A5D" w:rsidRPr="002E2A5D" w:rsidRDefault="0019279F" w:rsidP="002E2A5D">
          <w:pPr>
            <w:autoSpaceDE w:val="0"/>
            <w:autoSpaceDN w:val="0"/>
            <w:adjustRightInd w:val="0"/>
            <w:spacing w:line="241" w:lineRule="atLeast"/>
            <w:rPr>
              <w:rFonts w:ascii="Times New Roman" w:hAnsi="Times New Roman" w:cs="Times New Roman"/>
              <w:color w:val="221E1F"/>
              <w:sz w:val="18"/>
              <w:szCs w:val="18"/>
            </w:rPr>
          </w:pPr>
          <w:r>
            <w:rPr>
              <w:rFonts w:ascii="Times New Roman" w:hAnsi="Times New Roman" w:cs="Times New Roman"/>
              <w:color w:val="221E1F"/>
              <w:sz w:val="18"/>
              <w:szCs w:val="18"/>
            </w:rPr>
            <w:t>Visiting</w:t>
          </w:r>
          <w:r w:rsidR="0024700B">
            <w:rPr>
              <w:rFonts w:ascii="Times New Roman" w:hAnsi="Times New Roman" w:cs="Times New Roman"/>
              <w:color w:val="221E1F"/>
              <w:sz w:val="18"/>
              <w:szCs w:val="18"/>
            </w:rPr>
            <w:t xml:space="preserve"> address</w:t>
          </w:r>
          <w:r w:rsidR="002E2A5D" w:rsidRPr="002E2A5D">
            <w:rPr>
              <w:rFonts w:ascii="Times New Roman" w:hAnsi="Times New Roman" w:cs="Times New Roman"/>
              <w:color w:val="221E1F"/>
              <w:sz w:val="18"/>
              <w:szCs w:val="18"/>
            </w:rPr>
            <w:t xml:space="preserve">: </w:t>
          </w:r>
        </w:p>
        <w:p w14:paraId="710550DD" w14:textId="77777777" w:rsidR="00C8688B" w:rsidRPr="00C8688B" w:rsidRDefault="00B847E0" w:rsidP="002E2A5D">
          <w:pPr>
            <w:autoSpaceDE w:val="0"/>
            <w:autoSpaceDN w:val="0"/>
            <w:adjustRightInd w:val="0"/>
            <w:spacing w:line="241" w:lineRule="atLeast"/>
            <w:rPr>
              <w:rFonts w:ascii="Times New Roman" w:hAnsi="Times New Roman" w:cs="Times New Roman"/>
              <w:color w:val="221E1F"/>
              <w:sz w:val="18"/>
              <w:szCs w:val="18"/>
              <w:lang w:val="nb-NO"/>
            </w:rPr>
          </w:pPr>
          <w:r w:rsidRPr="00C8688B">
            <w:rPr>
              <w:rFonts w:ascii="Times New Roman" w:hAnsi="Times New Roman" w:cs="Times New Roman"/>
              <w:color w:val="221E1F"/>
              <w:sz w:val="18"/>
              <w:szCs w:val="18"/>
              <w:lang w:val="nb-NO"/>
            </w:rPr>
            <w:t>Kjemibygningen (bygg nr. 23)</w:t>
          </w:r>
        </w:p>
        <w:p w14:paraId="3F144665" w14:textId="77777777" w:rsidR="00C8688B" w:rsidRPr="00C8688B" w:rsidRDefault="00B847E0" w:rsidP="00C8688B">
          <w:pPr>
            <w:autoSpaceDE w:val="0"/>
            <w:autoSpaceDN w:val="0"/>
            <w:adjustRightInd w:val="0"/>
            <w:spacing w:line="241" w:lineRule="atLeast"/>
            <w:rPr>
              <w:rFonts w:ascii="Times New Roman" w:hAnsi="Times New Roman" w:cs="Times New Roman"/>
              <w:color w:val="221E1F"/>
              <w:sz w:val="18"/>
              <w:szCs w:val="18"/>
              <w:lang w:val="nb-NO"/>
            </w:rPr>
          </w:pPr>
          <w:r w:rsidRPr="00C8688B">
            <w:rPr>
              <w:rFonts w:ascii="Times New Roman" w:hAnsi="Times New Roman" w:cs="Times New Roman"/>
              <w:color w:val="221E1F"/>
              <w:sz w:val="18"/>
              <w:szCs w:val="18"/>
              <w:lang w:val="nb-NO"/>
            </w:rPr>
            <w:t xml:space="preserve">Sem </w:t>
          </w:r>
          <w:proofErr w:type="spellStart"/>
          <w:r w:rsidRPr="00C8688B">
            <w:rPr>
              <w:rFonts w:ascii="Times New Roman" w:hAnsi="Times New Roman" w:cs="Times New Roman"/>
              <w:color w:val="221E1F"/>
              <w:sz w:val="18"/>
              <w:szCs w:val="18"/>
              <w:lang w:val="nb-NO"/>
            </w:rPr>
            <w:t>Sælandsvei</w:t>
          </w:r>
          <w:proofErr w:type="spellEnd"/>
          <w:r w:rsidRPr="00C8688B">
            <w:rPr>
              <w:rFonts w:ascii="Times New Roman" w:hAnsi="Times New Roman" w:cs="Times New Roman"/>
              <w:color w:val="221E1F"/>
              <w:sz w:val="18"/>
              <w:szCs w:val="18"/>
              <w:lang w:val="nb-NO"/>
            </w:rPr>
            <w:t xml:space="preserve"> 26</w:t>
          </w:r>
          <w:r w:rsidR="00C8688B" w:rsidRPr="00C8688B">
            <w:rPr>
              <w:rFonts w:ascii="Times New Roman" w:hAnsi="Times New Roman" w:cs="Times New Roman"/>
              <w:color w:val="221E1F"/>
              <w:sz w:val="18"/>
              <w:szCs w:val="18"/>
              <w:lang w:val="nb-NO"/>
            </w:rPr>
            <w:t xml:space="preserve"> </w:t>
          </w:r>
        </w:p>
        <w:p w14:paraId="324392DA" w14:textId="7885C645" w:rsidR="002E2A5D" w:rsidRPr="002E2A5D" w:rsidRDefault="00B847E0" w:rsidP="00C8688B">
          <w:pPr>
            <w:autoSpaceDE w:val="0"/>
            <w:autoSpaceDN w:val="0"/>
            <w:adjustRightInd w:val="0"/>
            <w:spacing w:line="241" w:lineRule="atLeast"/>
            <w:rPr>
              <w:sz w:val="18"/>
              <w:szCs w:val="18"/>
            </w:rPr>
          </w:pPr>
          <w:r>
            <w:rPr>
              <w:rFonts w:ascii="Times New Roman" w:hAnsi="Times New Roman" w:cs="Times New Roman"/>
              <w:color w:val="221E1F"/>
              <w:sz w:val="18"/>
              <w:szCs w:val="18"/>
            </w:rPr>
            <w:t xml:space="preserve">0371 Oslo </w:t>
          </w:r>
        </w:p>
      </w:tc>
      <w:tc>
        <w:tcPr>
          <w:tcW w:w="2929" w:type="dxa"/>
        </w:tcPr>
        <w:p w14:paraId="65657D6D" w14:textId="2970EFEF" w:rsidR="002E2A5D" w:rsidRPr="002E2A5D" w:rsidRDefault="0024700B" w:rsidP="002E2A5D">
          <w:pPr>
            <w:autoSpaceDE w:val="0"/>
            <w:autoSpaceDN w:val="0"/>
            <w:adjustRightInd w:val="0"/>
            <w:spacing w:line="241" w:lineRule="atLeast"/>
            <w:rPr>
              <w:rFonts w:ascii="Times New Roman" w:hAnsi="Times New Roman" w:cs="Times New Roman"/>
              <w:color w:val="221E1F"/>
              <w:sz w:val="18"/>
              <w:szCs w:val="18"/>
            </w:rPr>
          </w:pPr>
          <w:r>
            <w:rPr>
              <w:rFonts w:ascii="Times New Roman" w:hAnsi="Times New Roman" w:cs="Times New Roman"/>
              <w:color w:val="221E1F"/>
              <w:sz w:val="18"/>
              <w:szCs w:val="18"/>
            </w:rPr>
            <w:t>Phone</w:t>
          </w:r>
          <w:r w:rsidR="002E2A5D" w:rsidRPr="002E2A5D">
            <w:rPr>
              <w:rFonts w:ascii="Times New Roman" w:hAnsi="Times New Roman" w:cs="Times New Roman"/>
              <w:color w:val="221E1F"/>
              <w:sz w:val="18"/>
              <w:szCs w:val="18"/>
            </w:rPr>
            <w:t xml:space="preserve">: </w:t>
          </w:r>
          <w:r w:rsidR="00B847E0">
            <w:rPr>
              <w:rFonts w:ascii="Times New Roman" w:hAnsi="Times New Roman" w:cs="Times New Roman"/>
              <w:color w:val="221E1F"/>
              <w:sz w:val="18"/>
              <w:szCs w:val="18"/>
            </w:rPr>
            <w:t>+47 22 85 54 46</w:t>
          </w:r>
        </w:p>
        <w:p w14:paraId="669DC8E8" w14:textId="487212AB" w:rsidR="00C8688B" w:rsidRDefault="002E2A5D" w:rsidP="002E2A5D">
          <w:pPr>
            <w:autoSpaceDE w:val="0"/>
            <w:autoSpaceDN w:val="0"/>
            <w:adjustRightInd w:val="0"/>
            <w:spacing w:line="241" w:lineRule="atLeast"/>
            <w:rPr>
              <w:rFonts w:ascii="Times New Roman" w:hAnsi="Times New Roman" w:cs="Times New Roman"/>
              <w:color w:val="221E1F"/>
              <w:sz w:val="18"/>
              <w:szCs w:val="18"/>
            </w:rPr>
          </w:pPr>
          <w:r w:rsidRPr="002E2A5D">
            <w:rPr>
              <w:rFonts w:ascii="Times New Roman" w:hAnsi="Times New Roman" w:cs="Times New Roman"/>
              <w:color w:val="221E1F"/>
              <w:sz w:val="18"/>
              <w:szCs w:val="18"/>
            </w:rPr>
            <w:t>E-</w:t>
          </w:r>
          <w:r w:rsidR="0024700B">
            <w:rPr>
              <w:rFonts w:ascii="Times New Roman" w:hAnsi="Times New Roman" w:cs="Times New Roman"/>
              <w:color w:val="221E1F"/>
              <w:sz w:val="18"/>
              <w:szCs w:val="18"/>
            </w:rPr>
            <w:t>mail</w:t>
          </w:r>
          <w:r w:rsidRPr="002E2A5D">
            <w:rPr>
              <w:rFonts w:ascii="Times New Roman" w:hAnsi="Times New Roman" w:cs="Times New Roman"/>
              <w:color w:val="221E1F"/>
              <w:sz w:val="18"/>
              <w:szCs w:val="18"/>
            </w:rPr>
            <w:t xml:space="preserve">: </w:t>
          </w:r>
          <w:r w:rsidR="00C8688B" w:rsidRPr="00C8688B">
            <w:rPr>
              <w:rFonts w:ascii="Times New Roman" w:hAnsi="Times New Roman" w:cs="Times New Roman"/>
              <w:color w:val="221E1F"/>
              <w:sz w:val="18"/>
              <w:szCs w:val="18"/>
            </w:rPr>
            <w:t>ekspedisjonen@kjemi.uio.no</w:t>
          </w:r>
          <w:r w:rsidR="00C8688B">
            <w:rPr>
              <w:rFonts w:ascii="Times New Roman" w:hAnsi="Times New Roman" w:cs="Times New Roman"/>
              <w:color w:val="221E1F"/>
              <w:sz w:val="18"/>
              <w:szCs w:val="18"/>
            </w:rPr>
            <w:t xml:space="preserve"> </w:t>
          </w:r>
        </w:p>
        <w:p w14:paraId="164D10A1" w14:textId="32BFBFC7" w:rsidR="00C8688B" w:rsidRDefault="0024700B" w:rsidP="00C8688B">
          <w:pPr>
            <w:autoSpaceDE w:val="0"/>
            <w:autoSpaceDN w:val="0"/>
            <w:adjustRightInd w:val="0"/>
            <w:spacing w:line="241" w:lineRule="atLeast"/>
            <w:rPr>
              <w:rFonts w:ascii="Times New Roman" w:hAnsi="Times New Roman" w:cs="Times New Roman"/>
              <w:color w:val="221E1F"/>
              <w:sz w:val="18"/>
              <w:szCs w:val="18"/>
            </w:rPr>
          </w:pPr>
          <w:r>
            <w:rPr>
              <w:rFonts w:ascii="Times New Roman" w:hAnsi="Times New Roman" w:cs="Times New Roman"/>
              <w:color w:val="221E1F"/>
              <w:sz w:val="18"/>
              <w:szCs w:val="18"/>
            </w:rPr>
            <w:t>Web</w:t>
          </w:r>
          <w:r w:rsidR="00B847E0">
            <w:rPr>
              <w:rFonts w:ascii="Times New Roman" w:hAnsi="Times New Roman" w:cs="Times New Roman"/>
              <w:color w:val="221E1F"/>
              <w:sz w:val="18"/>
              <w:szCs w:val="18"/>
            </w:rPr>
            <w:t xml:space="preserve">: </w:t>
          </w:r>
          <w:r w:rsidR="00C8688B" w:rsidRPr="00C8688B">
            <w:rPr>
              <w:rFonts w:ascii="Times New Roman" w:hAnsi="Times New Roman" w:cs="Times New Roman"/>
              <w:color w:val="221E1F"/>
              <w:sz w:val="18"/>
              <w:szCs w:val="18"/>
            </w:rPr>
            <w:t>www.mn.uio.no/kjemi/english/</w:t>
          </w:r>
          <w:r w:rsidR="00C8688B">
            <w:rPr>
              <w:rFonts w:ascii="Times New Roman" w:hAnsi="Times New Roman" w:cs="Times New Roman"/>
              <w:color w:val="221E1F"/>
              <w:sz w:val="18"/>
              <w:szCs w:val="18"/>
            </w:rPr>
            <w:t xml:space="preserve"> </w:t>
          </w:r>
        </w:p>
        <w:p w14:paraId="6CC50BD5" w14:textId="03DED2E3" w:rsidR="002E2A5D" w:rsidRPr="002E2A5D" w:rsidRDefault="00C8688B" w:rsidP="00C8688B">
          <w:pPr>
            <w:autoSpaceDE w:val="0"/>
            <w:autoSpaceDN w:val="0"/>
            <w:adjustRightInd w:val="0"/>
            <w:spacing w:line="241" w:lineRule="atLeas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Organisation number: </w:t>
          </w:r>
          <w:r w:rsidRPr="00C8688B">
            <w:rPr>
              <w:rFonts w:cstheme="minorHAnsi"/>
              <w:color w:val="333333"/>
              <w:sz w:val="18"/>
              <w:szCs w:val="18"/>
              <w:shd w:val="clear" w:color="auto" w:fill="FFFFFF"/>
            </w:rPr>
            <w:t>971035854</w:t>
          </w:r>
          <w:r>
            <w:rPr>
              <w:rFonts w:ascii="Open Sans" w:hAnsi="Open Sans" w:cs="Open Sans"/>
              <w:color w:val="333333"/>
              <w:shd w:val="clear" w:color="auto" w:fill="FFFFFF"/>
            </w:rPr>
            <w:t> </w:t>
          </w:r>
          <w:r w:rsidR="00B847E0" w:rsidRPr="00B847E0">
            <w:rPr>
              <w:sz w:val="18"/>
              <w:szCs w:val="18"/>
            </w:rPr>
            <w:t>/</w:t>
          </w:r>
        </w:p>
      </w:tc>
    </w:tr>
  </w:tbl>
  <w:p w14:paraId="35CFDA0E" w14:textId="77777777" w:rsidR="002E2A5D" w:rsidRDefault="002E2A5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EB39C" w14:textId="77777777" w:rsidR="00EE23F8" w:rsidRDefault="00EE23F8" w:rsidP="00B40445">
      <w:pPr>
        <w:spacing w:after="0"/>
      </w:pPr>
      <w:r>
        <w:separator/>
      </w:r>
    </w:p>
  </w:footnote>
  <w:footnote w:type="continuationSeparator" w:id="0">
    <w:p w14:paraId="33DC7F23" w14:textId="77777777" w:rsidR="00EE23F8" w:rsidRDefault="00EE23F8" w:rsidP="00B404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E12C1" w14:textId="77777777" w:rsidR="00B40445" w:rsidRDefault="0019279F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B2BDA7" wp14:editId="1D225F7A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52675" cy="723900"/>
          <wp:effectExtent l="0" t="0" r="9525" b="0"/>
          <wp:wrapNone/>
          <wp:docPr id="1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F8"/>
    <w:rsid w:val="0019279F"/>
    <w:rsid w:val="001E486D"/>
    <w:rsid w:val="0024662B"/>
    <w:rsid w:val="0024700B"/>
    <w:rsid w:val="002E2A5D"/>
    <w:rsid w:val="00301FF9"/>
    <w:rsid w:val="00395E70"/>
    <w:rsid w:val="004B0BF1"/>
    <w:rsid w:val="004F7A13"/>
    <w:rsid w:val="005F5FBE"/>
    <w:rsid w:val="0074224D"/>
    <w:rsid w:val="007B38DD"/>
    <w:rsid w:val="008B6C97"/>
    <w:rsid w:val="009D0116"/>
    <w:rsid w:val="00A05EFF"/>
    <w:rsid w:val="00B40445"/>
    <w:rsid w:val="00B5600F"/>
    <w:rsid w:val="00B847E0"/>
    <w:rsid w:val="00C8688B"/>
    <w:rsid w:val="00E202C2"/>
    <w:rsid w:val="00E43EF5"/>
    <w:rsid w:val="00EE23F8"/>
    <w:rsid w:val="00F74A94"/>
    <w:rsid w:val="00F9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99E995"/>
  <w15:chartTrackingRefBased/>
  <w15:docId w15:val="{B7A5BF7D-7910-4B28-9175-35C08D33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24700B"/>
    <w:pPr>
      <w:spacing w:line="240" w:lineRule="auto"/>
    </w:pPr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E2A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B40445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43EF5"/>
  </w:style>
  <w:style w:type="paragraph" w:styleId="Bunntekst">
    <w:name w:val="footer"/>
    <w:basedOn w:val="Normal"/>
    <w:link w:val="BunntekstTegn"/>
    <w:uiPriority w:val="99"/>
    <w:semiHidden/>
    <w:rsid w:val="00B40445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43EF5"/>
  </w:style>
  <w:style w:type="table" w:styleId="Tabellrutenett">
    <w:name w:val="Table Grid"/>
    <w:basedOn w:val="Vanligtabell"/>
    <w:uiPriority w:val="39"/>
    <w:rsid w:val="0039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2E2A5D"/>
    <w:rPr>
      <w:color w:val="aut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43EF5"/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customStyle="1" w:styleId="Default">
    <w:name w:val="Default"/>
    <w:semiHidden/>
    <w:rsid w:val="002E2A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semiHidden/>
    <w:rsid w:val="002E2A5D"/>
    <w:pPr>
      <w:spacing w:line="241" w:lineRule="atLeast"/>
    </w:pPr>
    <w:rPr>
      <w:color w:val="auto"/>
    </w:rPr>
  </w:style>
  <w:style w:type="character" w:customStyle="1" w:styleId="A0">
    <w:name w:val="A0"/>
    <w:uiPriority w:val="99"/>
    <w:semiHidden/>
    <w:rsid w:val="002E2A5D"/>
    <w:rPr>
      <w:color w:val="221E1F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B847E0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rsid w:val="00C86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cstrom\Downloads\brevmal_e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C495EAACD04DFDB67AC25663ACB1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700F12-8FA9-4C41-B0B8-51FD3E4DADC3}"/>
      </w:docPartPr>
      <w:docPartBody>
        <w:p w:rsidR="00000000" w:rsidRDefault="00A32401">
          <w:pPr>
            <w:pStyle w:val="BBC495EAACD04DFDB67AC25663ACB1C7"/>
          </w:pPr>
          <w:r w:rsidRPr="00801B49">
            <w:rPr>
              <w:rStyle w:val="Plassholdertekst"/>
            </w:rPr>
            <w:t>[Recipient &amp; Address]</w:t>
          </w:r>
        </w:p>
      </w:docPartBody>
    </w:docPart>
    <w:docPart>
      <w:docPartPr>
        <w:name w:val="E8BC41F2DF20489881533D41957C6D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4DBC40-6789-4ADE-9406-559A25CBF551}"/>
      </w:docPartPr>
      <w:docPartBody>
        <w:p w:rsidR="00000000" w:rsidRDefault="00A32401">
          <w:pPr>
            <w:pStyle w:val="E8BC41F2DF20489881533D41957C6DEF"/>
          </w:pPr>
          <w:r w:rsidRPr="00801B49">
            <w:rPr>
              <w:rStyle w:val="Plassholdertekst"/>
            </w:rPr>
            <w:t>[Title]</w:t>
          </w:r>
        </w:p>
      </w:docPartBody>
    </w:docPart>
    <w:docPart>
      <w:docPartPr>
        <w:name w:val="3ECC325452484AF19A1DACA4E4C96E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6C2D93-010C-49C5-B609-9A321CE99D51}"/>
      </w:docPartPr>
      <w:docPartBody>
        <w:p w:rsidR="00000000" w:rsidRDefault="00A32401">
          <w:pPr>
            <w:pStyle w:val="3ECC325452484AF19A1DACA4E4C96E90"/>
          </w:pPr>
          <w:r w:rsidRPr="00801B49">
            <w:rPr>
              <w:rStyle w:val="Plassholdertekst"/>
            </w:rPr>
            <w:t>[Content]</w:t>
          </w:r>
        </w:p>
      </w:docPartBody>
    </w:docPart>
    <w:docPart>
      <w:docPartPr>
        <w:name w:val="F4274D7DA6854D0C8F80158848678A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24763A-3ABD-474F-AC43-F684D6A86D5C}"/>
      </w:docPartPr>
      <w:docPartBody>
        <w:p w:rsidR="00000000" w:rsidRDefault="00A32401">
          <w:pPr>
            <w:pStyle w:val="F4274D7DA6854D0C8F80158848678A31"/>
          </w:pPr>
          <w:r w:rsidRPr="00801B49">
            <w:rPr>
              <w:rStyle w:val="Plassholdertekst"/>
            </w:rP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auto"/>
    </w:rPr>
  </w:style>
  <w:style w:type="paragraph" w:customStyle="1" w:styleId="BBC495EAACD04DFDB67AC25663ACB1C7">
    <w:name w:val="BBC495EAACD04DFDB67AC25663ACB1C7"/>
  </w:style>
  <w:style w:type="paragraph" w:customStyle="1" w:styleId="E8BC41F2DF20489881533D41957C6DEF">
    <w:name w:val="E8BC41F2DF20489881533D41957C6DEF"/>
  </w:style>
  <w:style w:type="paragraph" w:customStyle="1" w:styleId="3ECC325452484AF19A1DACA4E4C96E90">
    <w:name w:val="3ECC325452484AF19A1DACA4E4C96E90"/>
  </w:style>
  <w:style w:type="paragraph" w:customStyle="1" w:styleId="F4274D7DA6854D0C8F80158848678A31">
    <w:name w:val="F4274D7DA6854D0C8F80158848678A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11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00a67f-9791-437e-b702-303a706ea042">
      <Terms xmlns="http://schemas.microsoft.com/office/infopath/2007/PartnerControls"/>
    </lcf76f155ced4ddcb4097134ff3c332f>
    <TaxCatchAll xmlns="7dc3d6ed-56f1-49b6-b310-0ff680cfe62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2FC97A4EB864EBF6B6ADD443A67CC" ma:contentTypeVersion="14" ma:contentTypeDescription="Opprett et nytt dokument." ma:contentTypeScope="" ma:versionID="a59811bd92298090e6a76c55d4651efa">
  <xsd:schema xmlns:xsd="http://www.w3.org/2001/XMLSchema" xmlns:xs="http://www.w3.org/2001/XMLSchema" xmlns:p="http://schemas.microsoft.com/office/2006/metadata/properties" xmlns:ns2="3b00a67f-9791-437e-b702-303a706ea042" xmlns:ns3="7dc3d6ed-56f1-49b6-b310-0ff680cfe62a" targetNamespace="http://schemas.microsoft.com/office/2006/metadata/properties" ma:root="true" ma:fieldsID="4c3e1f195df9422cebd772257e8ef87d" ns2:_="" ns3:_="">
    <xsd:import namespace="3b00a67f-9791-437e-b702-303a706ea042"/>
    <xsd:import namespace="7dc3d6ed-56f1-49b6-b310-0ff680cfe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378a55df-a9cd-4882-8adc-9ae50d8055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3d6ed-56f1-49b6-b310-0ff680cfe6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9d73458-8fb0-4777-9551-357d96ad6676}" ma:internalName="TaxCatchAll" ma:showField="CatchAllData" ma:web="7dc3d6ed-56f1-49b6-b310-0ff680cfe6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95084-D297-43D4-8346-79015E7939D0}">
  <ds:schemaRefs>
    <ds:schemaRef ds:uri="http://schemas.microsoft.com/office/2006/metadata/properties"/>
    <ds:schemaRef ds:uri="http://schemas.microsoft.com/office/infopath/2007/PartnerControls"/>
    <ds:schemaRef ds:uri="3b00a67f-9791-437e-b702-303a706ea042"/>
    <ds:schemaRef ds:uri="7dc3d6ed-56f1-49b6-b310-0ff680cfe62a"/>
  </ds:schemaRefs>
</ds:datastoreItem>
</file>

<file path=customXml/itemProps2.xml><?xml version="1.0" encoding="utf-8"?>
<ds:datastoreItem xmlns:ds="http://schemas.openxmlformats.org/officeDocument/2006/customXml" ds:itemID="{B7751D82-1737-428D-BF99-990D207B9B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B97F2A-9C2F-41CC-8CF7-D8A927AB4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7dc3d6ed-56f1-49b6-b310-0ff680cfe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55C48B-CB0D-47E0-9FC7-C7C9FE765157}">
  <ds:schemaRefs/>
</ds:datastoreItem>
</file>

<file path=customXml/itemProps5.xml><?xml version="1.0" encoding="utf-8"?>
<ds:datastoreItem xmlns:ds="http://schemas.openxmlformats.org/officeDocument/2006/customXml" ds:itemID="{20146626-3754-4AA5-894E-041C9F6A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brevmal_eng</Template>
  <TotalTime>1</TotalTime>
  <Pages>1</Pages>
  <Words>13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Strøm</dc:creator>
  <cp:keywords/>
  <dc:description/>
  <cp:lastModifiedBy>Cathrine Strøm</cp:lastModifiedBy>
  <cp:revision>2</cp:revision>
  <dcterms:created xsi:type="dcterms:W3CDTF">2023-04-27T13:38:00Z</dcterms:created>
  <dcterms:modified xsi:type="dcterms:W3CDTF">2023-04-27T13:38:00Z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